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2" w:rsidRPr="00F24BF8" w:rsidRDefault="006D3032" w:rsidP="006D3032">
      <w:pPr>
        <w:suppressAutoHyphens/>
        <w:autoSpaceDE w:val="0"/>
        <w:autoSpaceDN w:val="0"/>
        <w:adjustRightInd w:val="0"/>
        <w:spacing w:before="0" w:beforeAutospacing="0" w:after="120" w:afterAutospacing="0"/>
        <w:ind w:left="709"/>
        <w:jc w:val="center"/>
        <w:rPr>
          <w:rFonts w:ascii="Marianne" w:hAnsi="Marianne" w:cs="Arial"/>
          <w:b/>
          <w:color w:val="FFFFFF"/>
          <w:sz w:val="26"/>
          <w:szCs w:val="26"/>
          <w:lang w:eastAsia="zh-CN"/>
        </w:rPr>
      </w:pPr>
      <w:r w:rsidRPr="0054463E">
        <w:rPr>
          <w:rFonts w:ascii="Marianne" w:hAnsi="Marianne"/>
          <w:b/>
          <w:bCs/>
          <w:sz w:val="22"/>
          <w:szCs w:val="22"/>
          <w:lang w:eastAsia="zh-CN"/>
        </w:rPr>
        <w:t>MODELE DE DECLARATION COMMUNE ET DE MANDAT</w:t>
      </w:r>
      <w:r w:rsidRPr="00F24BF8">
        <w:rPr>
          <w:rFonts w:ascii="Marianne" w:hAnsi="Marianne" w:cs="Arial"/>
          <w:b/>
          <w:color w:val="FFFFFF"/>
          <w:sz w:val="26"/>
          <w:szCs w:val="26"/>
          <w:lang w:eastAsia="zh-CN"/>
        </w:rPr>
        <w:t>ELE</w:t>
      </w:r>
    </w:p>
    <w:p w:rsidR="006D3032" w:rsidRDefault="006D3032" w:rsidP="006D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uppressAutoHyphens/>
        <w:spacing w:before="0" w:beforeAutospacing="0" w:after="0" w:afterAutospacing="0"/>
        <w:ind w:left="0"/>
        <w:jc w:val="center"/>
        <w:rPr>
          <w:rFonts w:ascii="Calibri" w:hAnsi="Calibri" w:cs="Arial"/>
          <w:b/>
          <w:color w:val="FFFFFF"/>
          <w:sz w:val="26"/>
          <w:szCs w:val="26"/>
          <w:lang w:eastAsia="zh-CN"/>
        </w:rPr>
      </w:pPr>
      <w:r>
        <w:rPr>
          <w:rFonts w:ascii="Calibri" w:hAnsi="Calibri" w:cs="Arial"/>
          <w:b/>
          <w:color w:val="FFFFFF"/>
          <w:sz w:val="26"/>
          <w:szCs w:val="26"/>
          <w:lang w:eastAsia="zh-CN"/>
        </w:rPr>
        <w:t>ELECTIONS 2021 DES MEMBRES DE</w:t>
      </w:r>
    </w:p>
    <w:p w:rsidR="006D3032" w:rsidRPr="0054463E" w:rsidRDefault="006D3032" w:rsidP="006D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uppressAutoHyphens/>
        <w:spacing w:before="0" w:beforeAutospacing="0" w:after="0" w:afterAutospacing="0"/>
        <w:ind w:left="0"/>
        <w:jc w:val="center"/>
        <w:rPr>
          <w:rFonts w:ascii="Calibri" w:hAnsi="Calibri" w:cs="Arial"/>
          <w:color w:val="FFFFFF"/>
          <w:sz w:val="26"/>
          <w:szCs w:val="26"/>
          <w:lang w:eastAsia="zh-CN"/>
        </w:rPr>
      </w:pPr>
      <w:r>
        <w:rPr>
          <w:rFonts w:ascii="Calibri" w:hAnsi="Calibri" w:cs="Arial"/>
          <w:b/>
          <w:color w:val="FFFFFF"/>
          <w:sz w:val="26"/>
          <w:szCs w:val="26"/>
          <w:lang w:eastAsia="zh-CN"/>
        </w:rPr>
        <w:t xml:space="preserve"> La C</w:t>
      </w:r>
      <w:r w:rsidRPr="0054463E">
        <w:rPr>
          <w:rFonts w:ascii="Calibri" w:hAnsi="Calibri" w:cs="Arial"/>
          <w:b/>
          <w:color w:val="FFFFFF"/>
          <w:sz w:val="26"/>
          <w:szCs w:val="26"/>
          <w:lang w:eastAsia="zh-CN"/>
        </w:rPr>
        <w:t>CI</w:t>
      </w:r>
      <w:r w:rsidRPr="0054463E">
        <w:rPr>
          <w:rFonts w:ascii="Calibri" w:hAnsi="Calibri" w:cs="Arial"/>
          <w:color w:val="FFFFFF"/>
          <w:sz w:val="26"/>
          <w:szCs w:val="26"/>
          <w:vertAlign w:val="superscript"/>
          <w:lang w:eastAsia="zh-CN"/>
        </w:rPr>
        <w:footnoteReference w:id="1"/>
      </w:r>
      <w:r w:rsidRPr="0054463E">
        <w:rPr>
          <w:rFonts w:ascii="Calibri" w:hAnsi="Calibri" w:cs="Arial"/>
          <w:color w:val="FFFFFF"/>
          <w:sz w:val="26"/>
          <w:szCs w:val="26"/>
          <w:lang w:eastAsia="zh-CN"/>
        </w:rPr>
        <w:t xml:space="preserve"> …………………………………………………………………</w:t>
      </w:r>
    </w:p>
    <w:p w:rsidR="006D3032" w:rsidRDefault="006D3032" w:rsidP="006D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uppressAutoHyphens/>
        <w:spacing w:before="0" w:beforeAutospacing="0" w:after="0" w:afterAutospacing="0"/>
        <w:ind w:left="0"/>
        <w:jc w:val="center"/>
        <w:rPr>
          <w:rFonts w:ascii="Calibri" w:hAnsi="Calibri" w:cs="Arial"/>
          <w:b/>
          <w:color w:val="FFFFFF"/>
          <w:sz w:val="26"/>
          <w:szCs w:val="26"/>
          <w:lang w:eastAsia="zh-CN"/>
        </w:rPr>
      </w:pPr>
      <w:r w:rsidRPr="0054463E">
        <w:rPr>
          <w:rFonts w:ascii="Calibri" w:hAnsi="Calibri" w:cs="Arial"/>
          <w:color w:val="FFFFFF"/>
          <w:sz w:val="26"/>
          <w:szCs w:val="26"/>
          <w:lang w:eastAsia="zh-CN"/>
        </w:rPr>
        <w:sym w:font="Wingdings" w:char="F06F"/>
      </w:r>
      <w:r w:rsidRPr="0054463E">
        <w:rPr>
          <w:rFonts w:ascii="Calibri" w:hAnsi="Calibri" w:cs="Arial"/>
          <w:color w:val="FFFFFF"/>
          <w:sz w:val="26"/>
          <w:szCs w:val="26"/>
          <w:lang w:eastAsia="zh-CN"/>
        </w:rPr>
        <w:t xml:space="preserve"> </w:t>
      </w:r>
      <w:r w:rsidRPr="0054463E">
        <w:rPr>
          <w:rFonts w:ascii="Calibri" w:hAnsi="Calibri" w:cs="Arial"/>
          <w:color w:val="FFFFFF"/>
          <w:sz w:val="26"/>
          <w:szCs w:val="26"/>
          <w:vertAlign w:val="superscript"/>
          <w:lang w:eastAsia="zh-CN"/>
        </w:rPr>
        <w:footnoteReference w:id="2"/>
      </w:r>
      <w:r w:rsidRPr="0054463E">
        <w:rPr>
          <w:rFonts w:ascii="Calibri" w:hAnsi="Calibri" w:cs="Arial"/>
          <w:b/>
          <w:color w:val="FFFFFF"/>
          <w:sz w:val="26"/>
          <w:szCs w:val="26"/>
          <w:lang w:eastAsia="zh-CN"/>
        </w:rPr>
        <w:t xml:space="preserve"> </w:t>
      </w:r>
      <w:proofErr w:type="gramStart"/>
      <w:r w:rsidRPr="0054463E">
        <w:rPr>
          <w:rFonts w:ascii="Calibri" w:hAnsi="Calibri" w:cs="Arial"/>
          <w:b/>
          <w:color w:val="FFFFFF"/>
          <w:sz w:val="26"/>
          <w:szCs w:val="26"/>
          <w:lang w:eastAsia="zh-CN"/>
        </w:rPr>
        <w:t>et</w:t>
      </w:r>
      <w:proofErr w:type="gramEnd"/>
      <w:r w:rsidRPr="0054463E">
        <w:rPr>
          <w:rFonts w:ascii="Calibri" w:hAnsi="Calibri" w:cs="Arial"/>
          <w:b/>
          <w:color w:val="FFFFFF"/>
          <w:sz w:val="26"/>
          <w:szCs w:val="26"/>
          <w:lang w:eastAsia="zh-CN"/>
        </w:rPr>
        <w:t xml:space="preserve"> de la CCI DE REGION : ………………………..</w:t>
      </w:r>
    </w:p>
    <w:p w:rsidR="006D3032" w:rsidRDefault="006D3032" w:rsidP="006D3032">
      <w:pPr>
        <w:suppressAutoHyphens/>
        <w:spacing w:before="0" w:beforeAutospacing="0" w:after="0" w:afterAutospacing="0"/>
        <w:ind w:left="0"/>
        <w:jc w:val="center"/>
        <w:rPr>
          <w:rFonts w:ascii="Calibri" w:hAnsi="Calibri" w:cs="Arial"/>
          <w:b/>
          <w:sz w:val="22"/>
          <w:szCs w:val="22"/>
          <w:lang w:eastAsia="zh-CN"/>
        </w:rPr>
      </w:pPr>
    </w:p>
    <w:p w:rsidR="006D3032" w:rsidRDefault="006D3032" w:rsidP="006D3032">
      <w:pPr>
        <w:suppressAutoHyphens/>
        <w:spacing w:before="0" w:beforeAutospacing="0" w:after="0" w:afterAutospacing="0"/>
        <w:ind w:left="0"/>
        <w:jc w:val="center"/>
        <w:rPr>
          <w:rFonts w:ascii="Calibri" w:hAnsi="Calibri" w:cs="Arial"/>
          <w:sz w:val="22"/>
          <w:szCs w:val="22"/>
          <w:lang w:eastAsia="zh-CN"/>
        </w:rPr>
      </w:pPr>
      <w:r w:rsidRPr="0054463E">
        <w:rPr>
          <w:rFonts w:ascii="Calibri" w:hAnsi="Calibri" w:cs="Arial"/>
          <w:b/>
          <w:sz w:val="22"/>
          <w:szCs w:val="22"/>
          <w:lang w:eastAsia="zh-CN"/>
        </w:rPr>
        <w:t xml:space="preserve">Déclaration commune de candidature portant adhésion à un groupement, désignant un mandataire et prenant l’engagement de présenter des documents de campagne communs </w:t>
      </w:r>
      <w:r w:rsidRPr="0054463E">
        <w:rPr>
          <w:rFonts w:ascii="Calibri" w:hAnsi="Calibri" w:cs="Arial"/>
          <w:sz w:val="22"/>
          <w:szCs w:val="22"/>
          <w:lang w:eastAsia="zh-CN"/>
        </w:rPr>
        <w:t>(</w:t>
      </w:r>
      <w:r w:rsidRPr="0054463E">
        <w:rPr>
          <w:rFonts w:ascii="Calibri" w:hAnsi="Calibri" w:cs="Arial"/>
          <w:i/>
          <w:sz w:val="22"/>
          <w:szCs w:val="22"/>
          <w:lang w:eastAsia="zh-CN"/>
        </w:rPr>
        <w:t>Article R.713-9-IV du code de commerce</w:t>
      </w:r>
      <w:r w:rsidRPr="0054463E">
        <w:rPr>
          <w:rFonts w:ascii="Calibri" w:hAnsi="Calibri" w:cs="Arial"/>
          <w:sz w:val="22"/>
          <w:szCs w:val="22"/>
          <w:lang w:eastAsia="zh-CN"/>
        </w:rPr>
        <w:t>)</w:t>
      </w:r>
    </w:p>
    <w:p w:rsidR="006D3032" w:rsidRPr="005E15B2" w:rsidRDefault="006D3032" w:rsidP="006D3032">
      <w:pPr>
        <w:pStyle w:val="11para"/>
        <w:spacing w:before="0" w:beforeAutospacing="0" w:after="0" w:afterAutospacing="0"/>
        <w:rPr>
          <w:lang w:eastAsia="zh-CN"/>
        </w:rPr>
      </w:pPr>
    </w:p>
    <w:p w:rsidR="006D3032" w:rsidRPr="0054463E" w:rsidRDefault="006D3032" w:rsidP="006D3032">
      <w:pPr>
        <w:suppressAutoHyphens/>
        <w:spacing w:before="0" w:beforeAutospacing="0" w:after="0" w:afterAutospacing="0"/>
        <w:ind w:left="0"/>
        <w:rPr>
          <w:rFonts w:ascii="Calibri" w:hAnsi="Calibri" w:cs="Arial"/>
          <w:sz w:val="22"/>
          <w:szCs w:val="22"/>
          <w:lang w:eastAsia="zh-CN"/>
        </w:rPr>
      </w:pPr>
      <w:r w:rsidRPr="0054463E">
        <w:rPr>
          <w:rFonts w:ascii="Calibri" w:hAnsi="Calibri" w:cs="Arial"/>
          <w:b/>
          <w:sz w:val="22"/>
          <w:szCs w:val="22"/>
          <w:lang w:eastAsia="zh-CN"/>
        </w:rPr>
        <w:t>Je soussigné</w:t>
      </w:r>
      <w:r w:rsidRPr="0054463E">
        <w:rPr>
          <w:rFonts w:ascii="Calibri" w:hAnsi="Calibri" w:cs="Arial"/>
          <w:sz w:val="22"/>
          <w:szCs w:val="22"/>
          <w:lang w:eastAsia="zh-CN"/>
        </w:rPr>
        <w:t xml:space="preserve"> (</w:t>
      </w:r>
      <w:r w:rsidRPr="0054463E">
        <w:rPr>
          <w:rFonts w:ascii="Calibri" w:hAnsi="Calibri" w:cs="Arial"/>
          <w:i/>
          <w:sz w:val="22"/>
          <w:szCs w:val="22"/>
          <w:lang w:eastAsia="zh-CN"/>
        </w:rPr>
        <w:t>à reproduire pour chaque candidat du groupement</w:t>
      </w:r>
      <w:r w:rsidRPr="0054463E">
        <w:rPr>
          <w:rFonts w:ascii="Calibri" w:hAnsi="Calibri" w:cs="Arial"/>
          <w:sz w:val="22"/>
          <w:szCs w:val="22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409"/>
        <w:gridCol w:w="2628"/>
        <w:gridCol w:w="4921"/>
      </w:tblGrid>
      <w:tr w:rsidR="006D3032" w:rsidRPr="0054463E" w:rsidTr="005C7775">
        <w:trPr>
          <w:trHeight w:val="449"/>
          <w:jc w:val="center"/>
        </w:trPr>
        <w:tc>
          <w:tcPr>
            <w:tcW w:w="1378" w:type="pct"/>
            <w:gridSpan w:val="2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Nom :</w:t>
            </w:r>
          </w:p>
        </w:tc>
        <w:tc>
          <w:tcPr>
            <w:tcW w:w="1261" w:type="pct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Prénom :</w:t>
            </w:r>
          </w:p>
        </w:tc>
        <w:tc>
          <w:tcPr>
            <w:tcW w:w="2361" w:type="pct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N° d’inscription sur la  liste électorale :</w:t>
            </w:r>
          </w:p>
        </w:tc>
      </w:tr>
      <w:tr w:rsidR="006D3032" w:rsidRPr="0054463E" w:rsidTr="005C7775">
        <w:trPr>
          <w:jc w:val="center"/>
        </w:trPr>
        <w:tc>
          <w:tcPr>
            <w:tcW w:w="1182" w:type="pct"/>
            <w:vMerge w:val="restart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 xml:space="preserve">Candidat </w:t>
            </w:r>
          </w:p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i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i/>
                <w:sz w:val="22"/>
                <w:szCs w:val="22"/>
                <w:lang w:eastAsia="zh-CN"/>
              </w:rPr>
              <w:t xml:space="preserve">(un seul choix possible) </w:t>
            </w:r>
          </w:p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818" w:type="pct"/>
            <w:gridSpan w:val="3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Membre titulaire de la CCIR </w:t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ab/>
              <w:t xml:space="preserve"> </w:t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sym w:font="Wingdings" w:char="F06F"/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               s/s catégorie </w:t>
            </w:r>
            <w:proofErr w:type="gramStart"/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>:  1</w:t>
            </w:r>
            <w:proofErr w:type="gramEnd"/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 </w:t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sym w:font="Wingdings" w:char="F06F"/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 </w:t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ab/>
              <w:t xml:space="preserve">      2 </w:t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sym w:font="Wingdings" w:char="F06F"/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 (*)</w:t>
            </w:r>
          </w:p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Membre suppléant de la CCIR    </w:t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sym w:font="Wingdings" w:char="F06F"/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                s/s catégorie </w:t>
            </w:r>
            <w:proofErr w:type="gramStart"/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>:  1</w:t>
            </w:r>
            <w:proofErr w:type="gramEnd"/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 </w:t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sym w:font="Wingdings" w:char="F06F"/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         2 </w:t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sym w:font="Wingdings" w:char="F06F"/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 (*)</w:t>
            </w:r>
          </w:p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Membre de la seule CCI (T-L-D) </w:t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ab/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sym w:font="Wingdings" w:char="F06F"/>
            </w:r>
          </w:p>
        </w:tc>
      </w:tr>
      <w:tr w:rsidR="006D3032" w:rsidRPr="0054463E" w:rsidTr="005C7775">
        <w:trPr>
          <w:jc w:val="center"/>
        </w:trPr>
        <w:tc>
          <w:tcPr>
            <w:tcW w:w="1182" w:type="pct"/>
            <w:vMerge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818" w:type="pct"/>
            <w:gridSpan w:val="3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Délégation territoriale </w:t>
            </w:r>
            <w:r w:rsidRPr="0054463E">
              <w:rPr>
                <w:rFonts w:ascii="Calibri" w:eastAsia="Calibri" w:hAnsi="Calibri"/>
                <w:i/>
                <w:sz w:val="22"/>
                <w:szCs w:val="22"/>
                <w:lang w:eastAsia="zh-CN"/>
              </w:rPr>
              <w:t>(le cas échéant)</w:t>
            </w: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> :</w:t>
            </w:r>
          </w:p>
        </w:tc>
      </w:tr>
    </w:tbl>
    <w:p w:rsidR="006D3032" w:rsidRPr="0054463E" w:rsidRDefault="006D3032" w:rsidP="006D3032">
      <w:pPr>
        <w:suppressAutoHyphens/>
        <w:spacing w:before="0" w:beforeAutospacing="0" w:after="120" w:afterAutospacing="0"/>
        <w:ind w:left="0"/>
        <w:rPr>
          <w:rFonts w:ascii="Calibri" w:hAnsi="Calibri" w:cs="Arial"/>
          <w:i/>
          <w:sz w:val="22"/>
          <w:szCs w:val="22"/>
          <w:lang w:eastAsia="zh-CN"/>
        </w:rPr>
      </w:pPr>
      <w:r w:rsidRPr="0054463E">
        <w:rPr>
          <w:rFonts w:ascii="Calibri" w:hAnsi="Calibri" w:cs="Arial"/>
          <w:i/>
          <w:sz w:val="22"/>
          <w:szCs w:val="22"/>
          <w:lang w:eastAsia="zh-CN"/>
        </w:rPr>
        <w:t>(*) Lorsqu’il est fait application des dispositions de l’article R.713-8-II du code de commerce en cas d’absence de siège à pourvoir dans une des sous-catégories de la même catégorie professionnelle, les candidats titulaire et suppléant se présentent au sein de la même catégorie mais dans une sous-catégorie différente.</w:t>
      </w:r>
    </w:p>
    <w:p w:rsidR="006D3032" w:rsidRPr="0054463E" w:rsidRDefault="006D3032" w:rsidP="006D3032">
      <w:pPr>
        <w:numPr>
          <w:ilvl w:val="0"/>
          <w:numId w:val="46"/>
        </w:numPr>
        <w:suppressAutoHyphens/>
        <w:spacing w:before="0" w:beforeAutospacing="0" w:after="0" w:afterAutospacing="0"/>
        <w:contextualSpacing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4463E">
        <w:rPr>
          <w:rFonts w:ascii="Calibri" w:eastAsia="Calibri" w:hAnsi="Calibri" w:cs="Arial"/>
          <w:b/>
          <w:sz w:val="22"/>
          <w:szCs w:val="22"/>
          <w:lang w:eastAsia="en-US"/>
        </w:rPr>
        <w:t>Déclare adhérer et faire acte de candidature sous la forme du groupement suivant :</w:t>
      </w:r>
    </w:p>
    <w:p w:rsidR="006D3032" w:rsidRPr="0054463E" w:rsidRDefault="006D3032" w:rsidP="006D3032">
      <w:pPr>
        <w:numPr>
          <w:ilvl w:val="0"/>
          <w:numId w:val="12"/>
        </w:numPr>
        <w:tabs>
          <w:tab w:val="clear" w:pos="360"/>
        </w:tabs>
        <w:suppressAutoHyphens/>
        <w:spacing w:before="0" w:beforeAutospacing="0" w:after="0" w:afterAutospacing="0"/>
        <w:ind w:left="720" w:firstLine="0"/>
        <w:contextualSpacing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D3032" w:rsidRPr="0054463E" w:rsidRDefault="006D3032" w:rsidP="006D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spacing w:before="0" w:beforeAutospacing="0" w:after="120" w:afterAutospacing="0"/>
        <w:ind w:left="0"/>
        <w:rPr>
          <w:rFonts w:ascii="Calibri" w:hAnsi="Calibri" w:cs="Arial"/>
          <w:b/>
          <w:sz w:val="22"/>
          <w:szCs w:val="22"/>
          <w:lang w:eastAsia="zh-CN"/>
        </w:rPr>
      </w:pPr>
      <w:r w:rsidRPr="0054463E">
        <w:rPr>
          <w:rFonts w:ascii="Calibri" w:hAnsi="Calibri" w:cs="Arial"/>
          <w:b/>
          <w:sz w:val="22"/>
          <w:szCs w:val="22"/>
          <w:lang w:eastAsia="zh-CN"/>
        </w:rPr>
        <w:t>DENOMINATION DU GROUPEMENT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1899"/>
        <w:gridCol w:w="873"/>
        <w:gridCol w:w="992"/>
        <w:gridCol w:w="1880"/>
      </w:tblGrid>
      <w:tr w:rsidR="006D3032" w:rsidRPr="0054463E" w:rsidTr="005C7775">
        <w:trPr>
          <w:trHeight w:val="531"/>
        </w:trPr>
        <w:tc>
          <w:tcPr>
            <w:tcW w:w="2292" w:type="pct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CATEGORIE PROFESSIONNELLE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COMMERCE</w:t>
            </w:r>
          </w:p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sym w:font="Wingdings" w:char="F06F"/>
            </w: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INDUSTRIE</w:t>
            </w:r>
          </w:p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sym w:font="Wingdings" w:char="F06F"/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SERVICES</w:t>
            </w:r>
          </w:p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sym w:font="Wingdings" w:char="F06F"/>
            </w:r>
          </w:p>
        </w:tc>
      </w:tr>
      <w:tr w:rsidR="006D3032" w:rsidRPr="0054463E" w:rsidTr="005C7775">
        <w:tc>
          <w:tcPr>
            <w:tcW w:w="2292" w:type="pct"/>
            <w:vMerge w:val="restart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i/>
                <w:sz w:val="22"/>
                <w:szCs w:val="22"/>
                <w:lang w:eastAsia="zh-CN"/>
              </w:rPr>
              <w:t>SOUS-CATEGORIE (le cas échéant)</w:t>
            </w:r>
          </w:p>
        </w:tc>
        <w:tc>
          <w:tcPr>
            <w:tcW w:w="1330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>de 0 à X salariés (1)</w:t>
            </w:r>
          </w:p>
        </w:tc>
        <w:tc>
          <w:tcPr>
            <w:tcW w:w="1378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t>de X salariés et plus (2)</w:t>
            </w:r>
          </w:p>
        </w:tc>
      </w:tr>
      <w:tr w:rsidR="006D3032" w:rsidRPr="0054463E" w:rsidTr="005C7775">
        <w:tc>
          <w:tcPr>
            <w:tcW w:w="2292" w:type="pct"/>
            <w:vMerge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1330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sym w:font="Wingdings" w:char="F06F"/>
            </w:r>
          </w:p>
        </w:tc>
        <w:tc>
          <w:tcPr>
            <w:tcW w:w="1378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sz w:val="22"/>
                <w:szCs w:val="22"/>
                <w:lang w:eastAsia="zh-CN"/>
              </w:rPr>
              <w:sym w:font="Wingdings" w:char="F06F"/>
            </w:r>
          </w:p>
        </w:tc>
      </w:tr>
    </w:tbl>
    <w:p w:rsidR="006D3032" w:rsidRPr="00F855DC" w:rsidRDefault="006D3032" w:rsidP="006D3032">
      <w:pPr>
        <w:numPr>
          <w:ilvl w:val="0"/>
          <w:numId w:val="46"/>
        </w:numPr>
        <w:suppressAutoHyphens/>
        <w:spacing w:before="0" w:beforeAutospacing="0" w:after="0" w:afterAutospacing="0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446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Je m’engage à présenter des documents de campagne communs </w:t>
      </w:r>
    </w:p>
    <w:p w:rsidR="006D3032" w:rsidRPr="0054463E" w:rsidRDefault="006D3032" w:rsidP="006D3032">
      <w:pPr>
        <w:numPr>
          <w:ilvl w:val="0"/>
          <w:numId w:val="46"/>
        </w:numPr>
        <w:suppressAutoHyphens/>
        <w:spacing w:before="0" w:beforeAutospacing="0" w:after="0" w:afterAutospacing="0"/>
        <w:contextualSpacing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54463E">
        <w:rPr>
          <w:rFonts w:ascii="Calibri" w:eastAsia="Calibri" w:hAnsi="Calibri"/>
          <w:b/>
          <w:sz w:val="22"/>
          <w:szCs w:val="22"/>
          <w:lang w:eastAsia="en-US"/>
        </w:rPr>
        <w:sym w:font="Wingdings" w:char="F06F"/>
      </w:r>
      <w:r w:rsidRPr="0054463E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4463E">
        <w:rPr>
          <w:rFonts w:ascii="Calibri" w:eastAsia="Calibri" w:hAnsi="Calibri" w:cs="Arial"/>
          <w:b/>
          <w:sz w:val="22"/>
          <w:szCs w:val="22"/>
          <w:lang w:eastAsia="en-US"/>
        </w:rPr>
        <w:t>Je donne mandat</w:t>
      </w:r>
      <w:r w:rsidRPr="0054463E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54463E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54463E">
        <w:rPr>
          <w:rFonts w:ascii="Calibri" w:eastAsia="Calibri" w:hAnsi="Calibri" w:cs="Arial"/>
          <w:sz w:val="22"/>
          <w:szCs w:val="22"/>
          <w:lang w:eastAsia="en-US"/>
        </w:rPr>
        <w:t>(</w:t>
      </w:r>
      <w:r w:rsidRPr="0054463E">
        <w:rPr>
          <w:rFonts w:ascii="Calibri" w:eastAsia="Calibri" w:hAnsi="Calibri" w:cs="Arial"/>
          <w:i/>
          <w:sz w:val="22"/>
          <w:szCs w:val="22"/>
          <w:lang w:eastAsia="en-US"/>
        </w:rPr>
        <w:t>cf. option retenue dans la déclaration de candidature</w:t>
      </w:r>
      <w:r w:rsidRPr="0054463E">
        <w:rPr>
          <w:rFonts w:ascii="Calibri" w:eastAsia="Calibri" w:hAnsi="Calibri" w:cs="Arial"/>
          <w:sz w:val="22"/>
          <w:szCs w:val="22"/>
          <w:lang w:eastAsia="en-US"/>
        </w:rPr>
        <w:t xml:space="preserve">) </w:t>
      </w:r>
      <w:r w:rsidRPr="0054463E">
        <w:rPr>
          <w:rFonts w:ascii="Calibri" w:eastAsia="Calibri" w:hAnsi="Calibri" w:cs="Arial"/>
          <w:b/>
          <w:sz w:val="22"/>
          <w:szCs w:val="22"/>
          <w:lang w:eastAsia="en-US"/>
        </w:rPr>
        <w:t>à</w:t>
      </w:r>
      <w:r w:rsidRPr="0054463E">
        <w:rPr>
          <w:rFonts w:ascii="Calibri" w:eastAsia="Calibri" w:hAnsi="Calibri" w:cs="Arial"/>
          <w:sz w:val="22"/>
          <w:szCs w:val="22"/>
          <w:lang w:eastAsia="en-US"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5"/>
        <w:gridCol w:w="2903"/>
        <w:gridCol w:w="4783"/>
      </w:tblGrid>
      <w:tr w:rsidR="006D3032" w:rsidRPr="0054463E" w:rsidTr="005C7775">
        <w:trPr>
          <w:trHeight w:val="1044"/>
        </w:trPr>
        <w:tc>
          <w:tcPr>
            <w:tcW w:w="1312" w:type="pct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NOM DU MANDATAIRE </w:t>
            </w:r>
          </w:p>
        </w:tc>
        <w:tc>
          <w:tcPr>
            <w:tcW w:w="1393" w:type="pct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PRENOM DU MANDATAIRE </w:t>
            </w:r>
          </w:p>
        </w:tc>
        <w:tc>
          <w:tcPr>
            <w:tcW w:w="2295" w:type="pct"/>
            <w:shd w:val="clear" w:color="auto" w:fill="auto"/>
          </w:tcPr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4463E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ADRESSE DU MANDATAIRE </w:t>
            </w:r>
          </w:p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</w:p>
          <w:p w:rsidR="006D3032" w:rsidRPr="0054463E" w:rsidRDefault="006D3032" w:rsidP="005C7775">
            <w:pPr>
              <w:suppressAutoHyphens/>
              <w:spacing w:before="0" w:beforeAutospacing="0" w:after="120" w:afterAutospacing="0"/>
              <w:ind w:left="0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</w:p>
        </w:tc>
      </w:tr>
    </w:tbl>
    <w:p w:rsidR="006D3032" w:rsidRPr="0054463E" w:rsidRDefault="006D3032" w:rsidP="006D3032">
      <w:pPr>
        <w:suppressAutoHyphens/>
        <w:spacing w:before="0" w:beforeAutospacing="0" w:after="120" w:afterAutospacing="0"/>
        <w:ind w:left="0"/>
        <w:rPr>
          <w:rFonts w:ascii="Calibri" w:hAnsi="Calibri" w:cs="Arial"/>
          <w:sz w:val="22"/>
          <w:szCs w:val="22"/>
          <w:lang w:eastAsia="zh-CN"/>
        </w:rPr>
      </w:pPr>
      <w:r w:rsidRPr="0054463E">
        <w:rPr>
          <w:rFonts w:ascii="Calibri" w:hAnsi="Calibri" w:cs="Arial"/>
          <w:sz w:val="22"/>
          <w:szCs w:val="22"/>
          <w:lang w:eastAsia="zh-CN"/>
        </w:rPr>
        <w:t>Pour me représenter, et déposer en mon nom,  mon dossier de candidature et le dossier de déclaration commune dans les conditions fixées par le code de commerce.</w:t>
      </w:r>
    </w:p>
    <w:p w:rsidR="006D3032" w:rsidRPr="0054463E" w:rsidRDefault="006D3032" w:rsidP="006D3032">
      <w:pPr>
        <w:suppressAutoHyphens/>
        <w:spacing w:before="0" w:beforeAutospacing="0" w:after="120" w:afterAutospacing="0"/>
        <w:ind w:left="0"/>
        <w:rPr>
          <w:rFonts w:ascii="Calibri" w:hAnsi="Calibri" w:cs="Arial"/>
          <w:b/>
          <w:sz w:val="22"/>
          <w:szCs w:val="22"/>
          <w:lang w:eastAsia="zh-CN"/>
        </w:rPr>
      </w:pPr>
      <w:r w:rsidRPr="0054463E">
        <w:rPr>
          <w:rFonts w:ascii="Calibri" w:hAnsi="Calibri" w:cs="Arial"/>
          <w:b/>
          <w:sz w:val="22"/>
          <w:szCs w:val="22"/>
          <w:lang w:eastAsia="zh-CN"/>
        </w:rPr>
        <w:t>Date :                                                                              Signature du candidat :</w:t>
      </w:r>
    </w:p>
    <w:p w:rsidR="006D3032" w:rsidRPr="0054463E" w:rsidRDefault="006D3032" w:rsidP="006D3032">
      <w:pPr>
        <w:suppressAutoHyphens/>
        <w:spacing w:before="0" w:beforeAutospacing="0" w:after="120" w:afterAutospacing="0"/>
        <w:ind w:left="0"/>
        <w:rPr>
          <w:rFonts w:ascii="Calibri" w:hAnsi="Calibri" w:cs="Arial"/>
          <w:b/>
          <w:sz w:val="22"/>
          <w:szCs w:val="22"/>
          <w:lang w:eastAsia="zh-CN"/>
        </w:rPr>
      </w:pPr>
    </w:p>
    <w:p w:rsidR="006D3032" w:rsidRPr="0054463E" w:rsidRDefault="006D3032" w:rsidP="006D3032">
      <w:pPr>
        <w:suppressAutoHyphens/>
        <w:spacing w:before="0" w:beforeAutospacing="0" w:after="120" w:afterAutospacing="0"/>
        <w:ind w:left="0"/>
        <w:rPr>
          <w:rFonts w:ascii="Calibri" w:hAnsi="Calibri" w:cs="Arial"/>
          <w:sz w:val="22"/>
          <w:szCs w:val="22"/>
          <w:lang w:eastAsia="zh-CN"/>
        </w:rPr>
      </w:pPr>
      <w:r w:rsidRPr="0054463E">
        <w:rPr>
          <w:rFonts w:ascii="Calibri" w:hAnsi="Calibri" w:cs="Arial"/>
          <w:b/>
          <w:sz w:val="22"/>
          <w:szCs w:val="22"/>
          <w:lang w:eastAsia="zh-CN"/>
        </w:rPr>
        <w:t>Signature du mandataire précédée de la mention manuscrite </w:t>
      </w:r>
      <w:r w:rsidRPr="0054463E">
        <w:rPr>
          <w:rFonts w:ascii="Calibri" w:hAnsi="Calibri" w:cs="Arial"/>
          <w:sz w:val="22"/>
          <w:szCs w:val="22"/>
          <w:lang w:eastAsia="zh-CN"/>
        </w:rPr>
        <w:t>« </w:t>
      </w:r>
      <w:r w:rsidRPr="0054463E">
        <w:rPr>
          <w:rFonts w:ascii="Calibri" w:hAnsi="Calibri" w:cs="Arial"/>
          <w:i/>
          <w:sz w:val="22"/>
          <w:szCs w:val="22"/>
          <w:lang w:eastAsia="zh-CN"/>
        </w:rPr>
        <w:t>Bon pour acceptation du mandat</w:t>
      </w:r>
      <w:r w:rsidRPr="0054463E">
        <w:rPr>
          <w:rFonts w:ascii="Calibri" w:hAnsi="Calibri" w:cs="Arial"/>
          <w:sz w:val="22"/>
          <w:szCs w:val="22"/>
          <w:lang w:eastAsia="zh-CN"/>
        </w:rPr>
        <w:t> » :</w:t>
      </w:r>
    </w:p>
    <w:p w:rsidR="006D3032" w:rsidRPr="0054463E" w:rsidRDefault="006D3032" w:rsidP="006D3032">
      <w:pPr>
        <w:suppressAutoHyphens/>
        <w:spacing w:before="0" w:beforeAutospacing="0" w:after="120" w:afterAutospacing="0"/>
        <w:ind w:left="0"/>
        <w:rPr>
          <w:rFonts w:ascii="Calibri" w:hAnsi="Calibri" w:cs="Arial"/>
          <w:sz w:val="22"/>
          <w:szCs w:val="22"/>
          <w:lang w:eastAsia="zh-CN"/>
        </w:rPr>
      </w:pPr>
    </w:p>
    <w:p w:rsidR="006D3032" w:rsidRPr="0054463E" w:rsidRDefault="006D3032" w:rsidP="006D3032">
      <w:pPr>
        <w:suppressAutoHyphens/>
        <w:spacing w:before="0" w:beforeAutospacing="0" w:after="120" w:afterAutospacing="0"/>
        <w:ind w:left="0"/>
        <w:rPr>
          <w:rFonts w:ascii="Calibri" w:hAnsi="Calibri" w:cs="Arial"/>
          <w:b/>
          <w:i/>
          <w:sz w:val="22"/>
          <w:szCs w:val="22"/>
          <w:lang w:eastAsia="zh-CN"/>
        </w:rPr>
      </w:pPr>
      <w:r w:rsidRPr="0054463E">
        <w:rPr>
          <w:rFonts w:ascii="Calibri" w:hAnsi="Calibri" w:cs="Arial"/>
          <w:b/>
          <w:i/>
          <w:sz w:val="22"/>
          <w:szCs w:val="22"/>
          <w:lang w:eastAsia="zh-CN"/>
        </w:rPr>
        <w:t>En cas de fausses déclarations les candidats s’exposent à des sanctions pénales en application de l’article 441-1 du code pénal.</w:t>
      </w:r>
    </w:p>
    <w:p w:rsidR="00FF6BE0" w:rsidRPr="00F0377E" w:rsidRDefault="006D3032" w:rsidP="00F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beforeAutospacing="0" w:after="120" w:afterAutospacing="0"/>
        <w:ind w:left="0"/>
        <w:rPr>
          <w:rFonts w:ascii="Calibri" w:hAnsi="Calibri" w:cs="Arial"/>
          <w:b/>
          <w:i/>
          <w:sz w:val="22"/>
          <w:szCs w:val="22"/>
          <w:lang w:eastAsia="zh-CN"/>
        </w:rPr>
      </w:pPr>
      <w:r w:rsidRPr="0054463E">
        <w:rPr>
          <w:rFonts w:ascii="Calibri" w:hAnsi="Calibri" w:cs="Arial"/>
          <w:b/>
          <w:i/>
          <w:sz w:val="22"/>
          <w:szCs w:val="22"/>
          <w:lang w:eastAsia="zh-CN"/>
        </w:rPr>
        <w:t>Doivent être jointes au présent dossier de déclaration commune, sous peine d’irrecevabilité, les déclarations individuelles de candidature.</w:t>
      </w:r>
    </w:p>
    <w:sectPr w:rsidR="00FF6BE0" w:rsidRPr="00F0377E" w:rsidSect="00762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7" w:h="16840" w:code="9"/>
      <w:pgMar w:top="284" w:right="851" w:bottom="1418" w:left="851" w:header="397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D0" w:rsidRDefault="009036D0">
      <w:r>
        <w:separator/>
      </w:r>
    </w:p>
  </w:endnote>
  <w:endnote w:type="continuationSeparator" w:id="0">
    <w:p w:rsidR="009036D0" w:rsidRDefault="0090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B7" w:rsidRDefault="005E7CB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B7" w:rsidRDefault="005E7CB7">
    <w:pPr>
      <w:pStyle w:val="Pieddepage"/>
      <w:jc w:val="right"/>
    </w:pPr>
    <w:fldSimple w:instr="PAGE   \* MERGEFORMAT">
      <w:r w:rsidR="00F0377E">
        <w:rPr>
          <w:noProof/>
        </w:rPr>
        <w:t>2</w:t>
      </w:r>
    </w:fldSimple>
  </w:p>
  <w:p w:rsidR="005E7CB7" w:rsidRDefault="005E7CB7" w:rsidP="00613BE5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B7" w:rsidRDefault="005E7CB7">
    <w:pPr>
      <w:pStyle w:val="980En-ttePiedpage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D0" w:rsidRDefault="009036D0">
      <w:r>
        <w:separator/>
      </w:r>
    </w:p>
  </w:footnote>
  <w:footnote w:type="continuationSeparator" w:id="0">
    <w:p w:rsidR="009036D0" w:rsidRDefault="009036D0">
      <w:r>
        <w:continuationSeparator/>
      </w:r>
    </w:p>
  </w:footnote>
  <w:footnote w:id="1">
    <w:p w:rsidR="006D3032" w:rsidRPr="00FB0BFE" w:rsidRDefault="006D3032" w:rsidP="006D3032">
      <w:pPr>
        <w:pStyle w:val="Notedebasdepage"/>
        <w:spacing w:before="0" w:beforeAutospacing="0" w:after="0" w:afterAutospacing="0"/>
        <w:ind w:left="0" w:firstLine="0"/>
        <w:rPr>
          <w:rFonts w:ascii="Arial" w:hAnsi="Arial" w:cs="Arial"/>
        </w:rPr>
      </w:pPr>
      <w:r>
        <w:rPr>
          <w:rStyle w:val="Appelnotedebasdep"/>
        </w:rPr>
        <w:footnoteRef/>
      </w:r>
      <w:r>
        <w:rPr>
          <w:rFonts w:ascii="Arial" w:hAnsi="Arial" w:cs="Arial"/>
        </w:rPr>
        <w:t xml:space="preserve"> </w:t>
      </w:r>
      <w:r w:rsidRPr="002E4998">
        <w:rPr>
          <w:rFonts w:ascii="Arial" w:hAnsi="Arial" w:cs="Arial"/>
        </w:rPr>
        <w:t>Préciser : territoriale, locale ou départementale d’Île-de-France + dénomination de la Chambre</w:t>
      </w:r>
    </w:p>
  </w:footnote>
  <w:footnote w:id="2">
    <w:p w:rsidR="006D3032" w:rsidRPr="00ED23AA" w:rsidRDefault="006D3032" w:rsidP="006D3032">
      <w:pPr>
        <w:pStyle w:val="Notedebasdepage"/>
        <w:spacing w:before="0" w:beforeAutospacing="0" w:after="0" w:afterAutospacing="0"/>
        <w:ind w:left="0" w:firstLine="0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ED23AA">
        <w:rPr>
          <w:rFonts w:ascii="Arial" w:hAnsi="Arial" w:cs="Arial"/>
        </w:rPr>
        <w:t>A cocher si le candidat se présente à l’élection de la CCIR</w:t>
      </w:r>
      <w:r>
        <w:rPr>
          <w:rFonts w:ascii="Arial" w:hAnsi="Arial" w:cs="Arial"/>
        </w:rPr>
        <w:t xml:space="preserve"> en qualité de titulaire ou de suppléant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B7" w:rsidRDefault="005E7CB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7CB7" w:rsidRDefault="005E7CB7">
    <w:pPr>
      <w:pStyle w:val="En-tte"/>
      <w:ind w:right="360"/>
    </w:pPr>
  </w:p>
  <w:p w:rsidR="005E7CB7" w:rsidRDefault="005E7C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B7" w:rsidRDefault="005E7CB7">
    <w:pPr>
      <w:pStyle w:val="En-tte"/>
      <w:jc w:val="right"/>
    </w:pPr>
  </w:p>
  <w:p w:rsidR="005E7CB7" w:rsidRDefault="005E7CB7" w:rsidP="00613BE5">
    <w:pPr>
      <w:pStyle w:val="980En-ttePiedpag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B7" w:rsidRPr="001B5B90" w:rsidRDefault="005E7CB7" w:rsidP="001B5B9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63E8BAC"/>
    <w:lvl w:ilvl="0">
      <w:start w:val="1"/>
      <w:numFmt w:val="decimal"/>
      <w:pStyle w:val="952apelnbpag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40CB320"/>
    <w:lvl w:ilvl="0">
      <w:start w:val="1"/>
      <w:numFmt w:val="decimal"/>
      <w:pStyle w:val="85tcpmsg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50D0BBE6"/>
    <w:lvl w:ilvl="0">
      <w:start w:val="1"/>
      <w:numFmt w:val="decimal"/>
      <w:pStyle w:val="Explorateurdedocumen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D06368"/>
    <w:multiLevelType w:val="singleLevel"/>
    <w:tmpl w:val="4F503D16"/>
    <w:lvl w:ilvl="0">
      <w:start w:val="1"/>
      <w:numFmt w:val="bullet"/>
      <w:pStyle w:val="En-tteCar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2"/>
      </w:rPr>
    </w:lvl>
  </w:abstractNum>
  <w:abstractNum w:abstractNumId="4">
    <w:nsid w:val="027D2A66"/>
    <w:multiLevelType w:val="hybridMultilevel"/>
    <w:tmpl w:val="55B44042"/>
    <w:lvl w:ilvl="0" w:tplc="25242F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117AA"/>
    <w:multiLevelType w:val="hybridMultilevel"/>
    <w:tmpl w:val="C306321E"/>
    <w:lvl w:ilvl="0" w:tplc="C9882584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D1137"/>
    <w:multiLevelType w:val="hybridMultilevel"/>
    <w:tmpl w:val="E844FDE2"/>
    <w:lvl w:ilvl="0" w:tplc="6DACBB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97E6AF3"/>
    <w:multiLevelType w:val="hybridMultilevel"/>
    <w:tmpl w:val="6B90F020"/>
    <w:lvl w:ilvl="0" w:tplc="D82ED8CA">
      <w:start w:val="16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0CE5676B"/>
    <w:multiLevelType w:val="hybridMultilevel"/>
    <w:tmpl w:val="C7268110"/>
    <w:lvl w:ilvl="0" w:tplc="16B81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8070E"/>
    <w:multiLevelType w:val="singleLevel"/>
    <w:tmpl w:val="85AA4EE2"/>
    <w:lvl w:ilvl="0">
      <w:start w:val="1"/>
      <w:numFmt w:val="bullet"/>
      <w:pStyle w:val="Appelnotedebasdep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2"/>
        <w:vertAlign w:val="baseline"/>
      </w:rPr>
    </w:lvl>
  </w:abstractNum>
  <w:abstractNum w:abstractNumId="10">
    <w:nsid w:val="13E4393D"/>
    <w:multiLevelType w:val="hybridMultilevel"/>
    <w:tmpl w:val="BFD03638"/>
    <w:lvl w:ilvl="0" w:tplc="CADAA104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2186D"/>
    <w:multiLevelType w:val="singleLevel"/>
    <w:tmpl w:val="79EE304E"/>
    <w:lvl w:ilvl="0">
      <w:start w:val="1"/>
      <w:numFmt w:val="bullet"/>
      <w:pStyle w:val="DCASPLSignaTab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2">
    <w:nsid w:val="2367509A"/>
    <w:multiLevelType w:val="hybridMultilevel"/>
    <w:tmpl w:val="10249294"/>
    <w:lvl w:ilvl="0" w:tplc="839A45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9415A77"/>
    <w:multiLevelType w:val="hybridMultilevel"/>
    <w:tmpl w:val="18A26BE8"/>
    <w:lvl w:ilvl="0" w:tplc="C2E2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B1CED"/>
    <w:multiLevelType w:val="hybridMultilevel"/>
    <w:tmpl w:val="682CE1B6"/>
    <w:lvl w:ilvl="0" w:tplc="28F22B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D5BE9"/>
    <w:multiLevelType w:val="hybridMultilevel"/>
    <w:tmpl w:val="65D047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005E2"/>
    <w:multiLevelType w:val="singleLevel"/>
    <w:tmpl w:val="84FAF3BE"/>
    <w:lvl w:ilvl="0">
      <w:start w:val="1"/>
      <w:numFmt w:val="bullet"/>
      <w:pStyle w:val="DCASPLSignaTab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7">
    <w:nsid w:val="30A2743F"/>
    <w:multiLevelType w:val="hybridMultilevel"/>
    <w:tmpl w:val="579C67C0"/>
    <w:lvl w:ilvl="0" w:tplc="0B7A8D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9D4F57"/>
    <w:multiLevelType w:val="hybridMultilevel"/>
    <w:tmpl w:val="FAE610A4"/>
    <w:lvl w:ilvl="0" w:tplc="023C013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BAD0A5A"/>
    <w:multiLevelType w:val="hybridMultilevel"/>
    <w:tmpl w:val="569636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8F"/>
    <w:multiLevelType w:val="hybridMultilevel"/>
    <w:tmpl w:val="DC22A97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01F02"/>
    <w:multiLevelType w:val="hybridMultilevel"/>
    <w:tmpl w:val="1A44FCF4"/>
    <w:lvl w:ilvl="0" w:tplc="A8AC64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130F3"/>
    <w:multiLevelType w:val="hybridMultilevel"/>
    <w:tmpl w:val="F644276E"/>
    <w:lvl w:ilvl="0" w:tplc="3DDA2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6153C"/>
    <w:multiLevelType w:val="multilevel"/>
    <w:tmpl w:val="F1087DB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4041399"/>
    <w:multiLevelType w:val="hybridMultilevel"/>
    <w:tmpl w:val="2B606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92A30"/>
    <w:multiLevelType w:val="hybridMultilevel"/>
    <w:tmpl w:val="73D409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43D23"/>
    <w:multiLevelType w:val="hybridMultilevel"/>
    <w:tmpl w:val="E9BA4802"/>
    <w:lvl w:ilvl="0" w:tplc="8336216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33E4A28"/>
    <w:multiLevelType w:val="hybridMultilevel"/>
    <w:tmpl w:val="2E1A0B1C"/>
    <w:lvl w:ilvl="0" w:tplc="A73C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85EF1"/>
    <w:multiLevelType w:val="hybridMultilevel"/>
    <w:tmpl w:val="00FE538A"/>
    <w:lvl w:ilvl="0" w:tplc="E73EC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0685B"/>
    <w:multiLevelType w:val="hybridMultilevel"/>
    <w:tmpl w:val="9D44DCC4"/>
    <w:lvl w:ilvl="0" w:tplc="66568A0E">
      <w:start w:val="18"/>
      <w:numFmt w:val="bullet"/>
      <w:lvlText w:val=""/>
      <w:lvlJc w:val="left"/>
      <w:pPr>
        <w:ind w:left="1211" w:hanging="360"/>
      </w:pPr>
      <w:rPr>
        <w:rFonts w:ascii="Symbol" w:eastAsia="Times New Roman" w:hAnsi="Symbol" w:cs="Calibri Ligh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7785162"/>
    <w:multiLevelType w:val="hybridMultilevel"/>
    <w:tmpl w:val="E12AC128"/>
    <w:lvl w:ilvl="0" w:tplc="07104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C5E7D"/>
    <w:multiLevelType w:val="hybridMultilevel"/>
    <w:tmpl w:val="3F0CFE08"/>
    <w:lvl w:ilvl="0" w:tplc="ECF2A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132CE"/>
    <w:multiLevelType w:val="hybridMultilevel"/>
    <w:tmpl w:val="682CE1B6"/>
    <w:lvl w:ilvl="0" w:tplc="28F22B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F2B55"/>
    <w:multiLevelType w:val="singleLevel"/>
    <w:tmpl w:val="603C5046"/>
    <w:lvl w:ilvl="0">
      <w:start w:val="1"/>
      <w:numFmt w:val="bullet"/>
      <w:pStyle w:val="42listcarretab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2"/>
      </w:rPr>
    </w:lvl>
  </w:abstractNum>
  <w:abstractNum w:abstractNumId="34">
    <w:nsid w:val="5EE66104"/>
    <w:multiLevelType w:val="hybridMultilevel"/>
    <w:tmpl w:val="05D4F77A"/>
    <w:lvl w:ilvl="0" w:tplc="2E549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F31D2"/>
    <w:multiLevelType w:val="hybridMultilevel"/>
    <w:tmpl w:val="67AE07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85EE1"/>
    <w:multiLevelType w:val="hybridMultilevel"/>
    <w:tmpl w:val="6E4E0DEE"/>
    <w:lvl w:ilvl="0" w:tplc="3136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05E54"/>
    <w:multiLevelType w:val="hybridMultilevel"/>
    <w:tmpl w:val="90045B1C"/>
    <w:lvl w:ilvl="0" w:tplc="51F454C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B4A4E69"/>
    <w:multiLevelType w:val="hybridMultilevel"/>
    <w:tmpl w:val="47B8E60A"/>
    <w:lvl w:ilvl="0" w:tplc="BDAC1D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0D7E14"/>
    <w:multiLevelType w:val="hybridMultilevel"/>
    <w:tmpl w:val="90268ED6"/>
    <w:lvl w:ilvl="0" w:tplc="40C078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32621"/>
    <w:multiLevelType w:val="singleLevel"/>
    <w:tmpl w:val="AA60B462"/>
    <w:lvl w:ilvl="0">
      <w:start w:val="1"/>
      <w:numFmt w:val="bullet"/>
      <w:pStyle w:val="41listiretab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41">
    <w:nsid w:val="6F654B5B"/>
    <w:multiLevelType w:val="hybridMultilevel"/>
    <w:tmpl w:val="91F02E6C"/>
    <w:lvl w:ilvl="0" w:tplc="2C8C4E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6FAC574D"/>
    <w:multiLevelType w:val="hybridMultilevel"/>
    <w:tmpl w:val="56903CE2"/>
    <w:lvl w:ilvl="0" w:tplc="09961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B5AA9"/>
    <w:multiLevelType w:val="singleLevel"/>
    <w:tmpl w:val="E2CEA594"/>
    <w:lvl w:ilvl="0">
      <w:start w:val="1"/>
      <w:numFmt w:val="bullet"/>
      <w:pStyle w:val="31paratab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4">
    <w:nsid w:val="7736201F"/>
    <w:multiLevelType w:val="hybridMultilevel"/>
    <w:tmpl w:val="BBDA14EC"/>
    <w:lvl w:ilvl="0" w:tplc="852A4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261E1"/>
    <w:multiLevelType w:val="hybridMultilevel"/>
    <w:tmpl w:val="C472BD76"/>
    <w:lvl w:ilvl="0" w:tplc="B28AE5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40"/>
  </w:num>
  <w:num w:numId="8">
    <w:abstractNumId w:val="33"/>
  </w:num>
  <w:num w:numId="9">
    <w:abstractNumId w:val="11"/>
  </w:num>
  <w:num w:numId="10">
    <w:abstractNumId w:val="3"/>
  </w:num>
  <w:num w:numId="11">
    <w:abstractNumId w:val="16"/>
  </w:num>
  <w:num w:numId="12">
    <w:abstractNumId w:val="9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27"/>
  </w:num>
  <w:num w:numId="18">
    <w:abstractNumId w:val="13"/>
  </w:num>
  <w:num w:numId="19">
    <w:abstractNumId w:val="4"/>
  </w:num>
  <w:num w:numId="20">
    <w:abstractNumId w:val="32"/>
  </w:num>
  <w:num w:numId="21">
    <w:abstractNumId w:val="14"/>
  </w:num>
  <w:num w:numId="22">
    <w:abstractNumId w:val="19"/>
  </w:num>
  <w:num w:numId="23">
    <w:abstractNumId w:val="15"/>
  </w:num>
  <w:num w:numId="24">
    <w:abstractNumId w:val="28"/>
  </w:num>
  <w:num w:numId="25">
    <w:abstractNumId w:val="31"/>
  </w:num>
  <w:num w:numId="26">
    <w:abstractNumId w:val="38"/>
  </w:num>
  <w:num w:numId="27">
    <w:abstractNumId w:val="44"/>
  </w:num>
  <w:num w:numId="28">
    <w:abstractNumId w:val="34"/>
  </w:num>
  <w:num w:numId="29">
    <w:abstractNumId w:val="18"/>
  </w:num>
  <w:num w:numId="30">
    <w:abstractNumId w:val="37"/>
  </w:num>
  <w:num w:numId="31">
    <w:abstractNumId w:val="26"/>
  </w:num>
  <w:num w:numId="32">
    <w:abstractNumId w:val="36"/>
  </w:num>
  <w:num w:numId="33">
    <w:abstractNumId w:val="17"/>
  </w:num>
  <w:num w:numId="34">
    <w:abstractNumId w:val="42"/>
  </w:num>
  <w:num w:numId="35">
    <w:abstractNumId w:val="30"/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41"/>
  </w:num>
  <w:num w:numId="44">
    <w:abstractNumId w:val="10"/>
  </w:num>
  <w:num w:numId="45">
    <w:abstractNumId w:val="39"/>
  </w:num>
  <w:num w:numId="46">
    <w:abstractNumId w:val="24"/>
  </w:num>
  <w:num w:numId="47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54CF2"/>
    <w:rsid w:val="00010C4B"/>
    <w:rsid w:val="000116F6"/>
    <w:rsid w:val="00011BBF"/>
    <w:rsid w:val="000239F8"/>
    <w:rsid w:val="00025A89"/>
    <w:rsid w:val="00026EA3"/>
    <w:rsid w:val="000276BE"/>
    <w:rsid w:val="00034CA7"/>
    <w:rsid w:val="00037827"/>
    <w:rsid w:val="000418F4"/>
    <w:rsid w:val="00055A0B"/>
    <w:rsid w:val="00062449"/>
    <w:rsid w:val="00063E16"/>
    <w:rsid w:val="00070D84"/>
    <w:rsid w:val="00074563"/>
    <w:rsid w:val="0007530E"/>
    <w:rsid w:val="0008420B"/>
    <w:rsid w:val="000862E5"/>
    <w:rsid w:val="000A13C1"/>
    <w:rsid w:val="000A1E1D"/>
    <w:rsid w:val="000A1F1E"/>
    <w:rsid w:val="000A5DB1"/>
    <w:rsid w:val="000A7240"/>
    <w:rsid w:val="000B0B7F"/>
    <w:rsid w:val="000B0F47"/>
    <w:rsid w:val="000B4C94"/>
    <w:rsid w:val="000C28C2"/>
    <w:rsid w:val="000C60B3"/>
    <w:rsid w:val="000D0497"/>
    <w:rsid w:val="000D1B3C"/>
    <w:rsid w:val="000D2F47"/>
    <w:rsid w:val="000E559D"/>
    <w:rsid w:val="000E7D2C"/>
    <w:rsid w:val="000F2A62"/>
    <w:rsid w:val="000F2F0B"/>
    <w:rsid w:val="001010D5"/>
    <w:rsid w:val="0011081F"/>
    <w:rsid w:val="00110D51"/>
    <w:rsid w:val="00110D9E"/>
    <w:rsid w:val="00112F43"/>
    <w:rsid w:val="00117484"/>
    <w:rsid w:val="00121165"/>
    <w:rsid w:val="00121CC8"/>
    <w:rsid w:val="001225D8"/>
    <w:rsid w:val="00123D82"/>
    <w:rsid w:val="00125124"/>
    <w:rsid w:val="00126DA2"/>
    <w:rsid w:val="0013525E"/>
    <w:rsid w:val="00140F06"/>
    <w:rsid w:val="001432C1"/>
    <w:rsid w:val="001526CC"/>
    <w:rsid w:val="00153435"/>
    <w:rsid w:val="00157846"/>
    <w:rsid w:val="001700B8"/>
    <w:rsid w:val="00172390"/>
    <w:rsid w:val="00186712"/>
    <w:rsid w:val="00187CD2"/>
    <w:rsid w:val="00191DB6"/>
    <w:rsid w:val="0019370E"/>
    <w:rsid w:val="001963D8"/>
    <w:rsid w:val="0019793D"/>
    <w:rsid w:val="001A113F"/>
    <w:rsid w:val="001A310D"/>
    <w:rsid w:val="001A45D4"/>
    <w:rsid w:val="001A518B"/>
    <w:rsid w:val="001B409C"/>
    <w:rsid w:val="001B5B90"/>
    <w:rsid w:val="001C0CCF"/>
    <w:rsid w:val="001D0E3D"/>
    <w:rsid w:val="001D1BCD"/>
    <w:rsid w:val="001D5E65"/>
    <w:rsid w:val="001D6C8C"/>
    <w:rsid w:val="001E1FAC"/>
    <w:rsid w:val="001E7097"/>
    <w:rsid w:val="001F38DD"/>
    <w:rsid w:val="00204A76"/>
    <w:rsid w:val="00204E2F"/>
    <w:rsid w:val="0021072B"/>
    <w:rsid w:val="0021268C"/>
    <w:rsid w:val="00212A01"/>
    <w:rsid w:val="00214D02"/>
    <w:rsid w:val="00230023"/>
    <w:rsid w:val="00235CB8"/>
    <w:rsid w:val="00241F26"/>
    <w:rsid w:val="00243A63"/>
    <w:rsid w:val="0024492D"/>
    <w:rsid w:val="0024550D"/>
    <w:rsid w:val="00264A85"/>
    <w:rsid w:val="00267350"/>
    <w:rsid w:val="0027162C"/>
    <w:rsid w:val="00271F9E"/>
    <w:rsid w:val="0027364B"/>
    <w:rsid w:val="00274888"/>
    <w:rsid w:val="002820C3"/>
    <w:rsid w:val="0028594F"/>
    <w:rsid w:val="00293DB0"/>
    <w:rsid w:val="00295949"/>
    <w:rsid w:val="002A1F17"/>
    <w:rsid w:val="002A3EE2"/>
    <w:rsid w:val="002A6C02"/>
    <w:rsid w:val="002A7A01"/>
    <w:rsid w:val="002B2527"/>
    <w:rsid w:val="002B6CE3"/>
    <w:rsid w:val="002B7B7B"/>
    <w:rsid w:val="002C54E6"/>
    <w:rsid w:val="002E6095"/>
    <w:rsid w:val="002F1EBC"/>
    <w:rsid w:val="002F57E6"/>
    <w:rsid w:val="002F706B"/>
    <w:rsid w:val="00301F9B"/>
    <w:rsid w:val="00302967"/>
    <w:rsid w:val="00302FCC"/>
    <w:rsid w:val="00303BC3"/>
    <w:rsid w:val="00305300"/>
    <w:rsid w:val="0030712D"/>
    <w:rsid w:val="00310BFC"/>
    <w:rsid w:val="0032169A"/>
    <w:rsid w:val="003263B8"/>
    <w:rsid w:val="003263FD"/>
    <w:rsid w:val="0033542B"/>
    <w:rsid w:val="003409DA"/>
    <w:rsid w:val="003426E5"/>
    <w:rsid w:val="00343451"/>
    <w:rsid w:val="0034593F"/>
    <w:rsid w:val="00346627"/>
    <w:rsid w:val="00353B51"/>
    <w:rsid w:val="003640A8"/>
    <w:rsid w:val="00364870"/>
    <w:rsid w:val="0037123B"/>
    <w:rsid w:val="003725B3"/>
    <w:rsid w:val="00381A0A"/>
    <w:rsid w:val="00382669"/>
    <w:rsid w:val="00384F39"/>
    <w:rsid w:val="003866CC"/>
    <w:rsid w:val="00394AFF"/>
    <w:rsid w:val="003976A1"/>
    <w:rsid w:val="003A0C4E"/>
    <w:rsid w:val="003A523F"/>
    <w:rsid w:val="003A56E8"/>
    <w:rsid w:val="003A5CC0"/>
    <w:rsid w:val="003A644A"/>
    <w:rsid w:val="003A7AC8"/>
    <w:rsid w:val="003B04A9"/>
    <w:rsid w:val="003C3284"/>
    <w:rsid w:val="003C368A"/>
    <w:rsid w:val="003C63D5"/>
    <w:rsid w:val="003D7594"/>
    <w:rsid w:val="003D7CE1"/>
    <w:rsid w:val="003E12B0"/>
    <w:rsid w:val="003F2CDE"/>
    <w:rsid w:val="003F2E71"/>
    <w:rsid w:val="004078EB"/>
    <w:rsid w:val="0041227B"/>
    <w:rsid w:val="0041323E"/>
    <w:rsid w:val="00423200"/>
    <w:rsid w:val="0042465F"/>
    <w:rsid w:val="00427DE0"/>
    <w:rsid w:val="00430F22"/>
    <w:rsid w:val="00432021"/>
    <w:rsid w:val="0044012A"/>
    <w:rsid w:val="00442D29"/>
    <w:rsid w:val="00451EEC"/>
    <w:rsid w:val="00454E42"/>
    <w:rsid w:val="00470F78"/>
    <w:rsid w:val="00471F0E"/>
    <w:rsid w:val="004823A8"/>
    <w:rsid w:val="004829FF"/>
    <w:rsid w:val="00483E8B"/>
    <w:rsid w:val="00484878"/>
    <w:rsid w:val="00495398"/>
    <w:rsid w:val="00495C2B"/>
    <w:rsid w:val="004A2AA4"/>
    <w:rsid w:val="004A33A0"/>
    <w:rsid w:val="004B29D4"/>
    <w:rsid w:val="004B4F6B"/>
    <w:rsid w:val="004B56F9"/>
    <w:rsid w:val="004B7047"/>
    <w:rsid w:val="004E68C5"/>
    <w:rsid w:val="004F1803"/>
    <w:rsid w:val="004F5322"/>
    <w:rsid w:val="004F594A"/>
    <w:rsid w:val="00501E2D"/>
    <w:rsid w:val="00501EC9"/>
    <w:rsid w:val="00522966"/>
    <w:rsid w:val="00524665"/>
    <w:rsid w:val="0053662D"/>
    <w:rsid w:val="00542A06"/>
    <w:rsid w:val="00547F32"/>
    <w:rsid w:val="005500E1"/>
    <w:rsid w:val="00561320"/>
    <w:rsid w:val="00562C11"/>
    <w:rsid w:val="00564A99"/>
    <w:rsid w:val="00566063"/>
    <w:rsid w:val="005723FF"/>
    <w:rsid w:val="00575C2B"/>
    <w:rsid w:val="005A2A7B"/>
    <w:rsid w:val="005B613A"/>
    <w:rsid w:val="005C0BC3"/>
    <w:rsid w:val="005C3D86"/>
    <w:rsid w:val="005C7260"/>
    <w:rsid w:val="005C7775"/>
    <w:rsid w:val="005D4998"/>
    <w:rsid w:val="005D633D"/>
    <w:rsid w:val="005E1277"/>
    <w:rsid w:val="005E3437"/>
    <w:rsid w:val="005E56E4"/>
    <w:rsid w:val="005E7CB7"/>
    <w:rsid w:val="005F0368"/>
    <w:rsid w:val="005F494C"/>
    <w:rsid w:val="00613BE5"/>
    <w:rsid w:val="00616025"/>
    <w:rsid w:val="00620821"/>
    <w:rsid w:val="006256F0"/>
    <w:rsid w:val="00627D00"/>
    <w:rsid w:val="00632660"/>
    <w:rsid w:val="00633C37"/>
    <w:rsid w:val="006448CE"/>
    <w:rsid w:val="00645D8B"/>
    <w:rsid w:val="0065238E"/>
    <w:rsid w:val="00654143"/>
    <w:rsid w:val="00655443"/>
    <w:rsid w:val="00660A46"/>
    <w:rsid w:val="00661425"/>
    <w:rsid w:val="0066626C"/>
    <w:rsid w:val="006700DF"/>
    <w:rsid w:val="00671C1B"/>
    <w:rsid w:val="00677452"/>
    <w:rsid w:val="00682726"/>
    <w:rsid w:val="00685F77"/>
    <w:rsid w:val="00686864"/>
    <w:rsid w:val="00686EEB"/>
    <w:rsid w:val="006914C4"/>
    <w:rsid w:val="006958CC"/>
    <w:rsid w:val="006A09C6"/>
    <w:rsid w:val="006B0842"/>
    <w:rsid w:val="006D3032"/>
    <w:rsid w:val="006D6306"/>
    <w:rsid w:val="006E61BE"/>
    <w:rsid w:val="006E7532"/>
    <w:rsid w:val="006F04D1"/>
    <w:rsid w:val="006F49D6"/>
    <w:rsid w:val="006F50BD"/>
    <w:rsid w:val="007016E1"/>
    <w:rsid w:val="00711FBC"/>
    <w:rsid w:val="007163A7"/>
    <w:rsid w:val="00723670"/>
    <w:rsid w:val="00724D6F"/>
    <w:rsid w:val="007254CD"/>
    <w:rsid w:val="00732546"/>
    <w:rsid w:val="007370EA"/>
    <w:rsid w:val="00746C9A"/>
    <w:rsid w:val="00753967"/>
    <w:rsid w:val="0075631B"/>
    <w:rsid w:val="00756938"/>
    <w:rsid w:val="007621E8"/>
    <w:rsid w:val="007657F4"/>
    <w:rsid w:val="00767F2B"/>
    <w:rsid w:val="00771F52"/>
    <w:rsid w:val="0077489D"/>
    <w:rsid w:val="00775A90"/>
    <w:rsid w:val="00775B5F"/>
    <w:rsid w:val="0077655B"/>
    <w:rsid w:val="00777EB3"/>
    <w:rsid w:val="0078124C"/>
    <w:rsid w:val="00781C98"/>
    <w:rsid w:val="00796273"/>
    <w:rsid w:val="0079636F"/>
    <w:rsid w:val="007968A4"/>
    <w:rsid w:val="007A1A4F"/>
    <w:rsid w:val="007A7E57"/>
    <w:rsid w:val="007B129F"/>
    <w:rsid w:val="007D36C4"/>
    <w:rsid w:val="007E4F9B"/>
    <w:rsid w:val="007F4786"/>
    <w:rsid w:val="007F4FE7"/>
    <w:rsid w:val="007F51ED"/>
    <w:rsid w:val="00805B50"/>
    <w:rsid w:val="0081211F"/>
    <w:rsid w:val="00815E5F"/>
    <w:rsid w:val="00816983"/>
    <w:rsid w:val="00822BA9"/>
    <w:rsid w:val="00833E41"/>
    <w:rsid w:val="00844F9A"/>
    <w:rsid w:val="0085004A"/>
    <w:rsid w:val="00855102"/>
    <w:rsid w:val="008624EA"/>
    <w:rsid w:val="00866DA6"/>
    <w:rsid w:val="008672E0"/>
    <w:rsid w:val="008763F5"/>
    <w:rsid w:val="008766CF"/>
    <w:rsid w:val="00876C94"/>
    <w:rsid w:val="0088767A"/>
    <w:rsid w:val="008925A1"/>
    <w:rsid w:val="00895354"/>
    <w:rsid w:val="008A0E03"/>
    <w:rsid w:val="008A2E77"/>
    <w:rsid w:val="008A5B38"/>
    <w:rsid w:val="008B6D1C"/>
    <w:rsid w:val="008D765A"/>
    <w:rsid w:val="008E2386"/>
    <w:rsid w:val="008E6B68"/>
    <w:rsid w:val="008E7BA9"/>
    <w:rsid w:val="008F69F8"/>
    <w:rsid w:val="009036D0"/>
    <w:rsid w:val="00905A57"/>
    <w:rsid w:val="00910E1D"/>
    <w:rsid w:val="009114CE"/>
    <w:rsid w:val="0092472F"/>
    <w:rsid w:val="009310B5"/>
    <w:rsid w:val="00932452"/>
    <w:rsid w:val="0095260F"/>
    <w:rsid w:val="009533E6"/>
    <w:rsid w:val="00955770"/>
    <w:rsid w:val="009738D0"/>
    <w:rsid w:val="00974C4E"/>
    <w:rsid w:val="0098707F"/>
    <w:rsid w:val="00991DD1"/>
    <w:rsid w:val="00992098"/>
    <w:rsid w:val="009A493A"/>
    <w:rsid w:val="009B51C9"/>
    <w:rsid w:val="009B5E39"/>
    <w:rsid w:val="009C209F"/>
    <w:rsid w:val="009C42CA"/>
    <w:rsid w:val="009D4FFE"/>
    <w:rsid w:val="009D79D1"/>
    <w:rsid w:val="009F3413"/>
    <w:rsid w:val="009F734C"/>
    <w:rsid w:val="00A02E20"/>
    <w:rsid w:val="00A10F94"/>
    <w:rsid w:val="00A169BF"/>
    <w:rsid w:val="00A16D4E"/>
    <w:rsid w:val="00A22A1D"/>
    <w:rsid w:val="00A25EA4"/>
    <w:rsid w:val="00A3116A"/>
    <w:rsid w:val="00A32F3E"/>
    <w:rsid w:val="00A34184"/>
    <w:rsid w:val="00A56727"/>
    <w:rsid w:val="00A636A0"/>
    <w:rsid w:val="00A64ACD"/>
    <w:rsid w:val="00A703D0"/>
    <w:rsid w:val="00A80201"/>
    <w:rsid w:val="00A80520"/>
    <w:rsid w:val="00A81037"/>
    <w:rsid w:val="00A83E93"/>
    <w:rsid w:val="00A84198"/>
    <w:rsid w:val="00A8506E"/>
    <w:rsid w:val="00A87515"/>
    <w:rsid w:val="00A9144A"/>
    <w:rsid w:val="00A92241"/>
    <w:rsid w:val="00A94F5E"/>
    <w:rsid w:val="00A95516"/>
    <w:rsid w:val="00A97C84"/>
    <w:rsid w:val="00AA0CE4"/>
    <w:rsid w:val="00AB1732"/>
    <w:rsid w:val="00AB71FB"/>
    <w:rsid w:val="00AC2CFA"/>
    <w:rsid w:val="00AC62CF"/>
    <w:rsid w:val="00AC7858"/>
    <w:rsid w:val="00AD00AD"/>
    <w:rsid w:val="00AD1672"/>
    <w:rsid w:val="00AE1D82"/>
    <w:rsid w:val="00AE2AEA"/>
    <w:rsid w:val="00AE4A7A"/>
    <w:rsid w:val="00AE6712"/>
    <w:rsid w:val="00AF6C4B"/>
    <w:rsid w:val="00B00332"/>
    <w:rsid w:val="00B03E2E"/>
    <w:rsid w:val="00B05A54"/>
    <w:rsid w:val="00B05E76"/>
    <w:rsid w:val="00B11F1D"/>
    <w:rsid w:val="00B17AC6"/>
    <w:rsid w:val="00B17C55"/>
    <w:rsid w:val="00B20B2B"/>
    <w:rsid w:val="00B24161"/>
    <w:rsid w:val="00B255D4"/>
    <w:rsid w:val="00B3188C"/>
    <w:rsid w:val="00B32DBF"/>
    <w:rsid w:val="00B36774"/>
    <w:rsid w:val="00B50931"/>
    <w:rsid w:val="00B6315C"/>
    <w:rsid w:val="00B75F55"/>
    <w:rsid w:val="00B77017"/>
    <w:rsid w:val="00B77EF2"/>
    <w:rsid w:val="00B85B22"/>
    <w:rsid w:val="00B86EB0"/>
    <w:rsid w:val="00B94F13"/>
    <w:rsid w:val="00B9524E"/>
    <w:rsid w:val="00BA0148"/>
    <w:rsid w:val="00BA0AB5"/>
    <w:rsid w:val="00BC0AAD"/>
    <w:rsid w:val="00BC0F79"/>
    <w:rsid w:val="00BC3AA1"/>
    <w:rsid w:val="00BC5165"/>
    <w:rsid w:val="00BC6C96"/>
    <w:rsid w:val="00BD1F98"/>
    <w:rsid w:val="00BE6A21"/>
    <w:rsid w:val="00BF263A"/>
    <w:rsid w:val="00BF5D93"/>
    <w:rsid w:val="00C003E6"/>
    <w:rsid w:val="00C10478"/>
    <w:rsid w:val="00C12099"/>
    <w:rsid w:val="00C20174"/>
    <w:rsid w:val="00C2199D"/>
    <w:rsid w:val="00C33E97"/>
    <w:rsid w:val="00C35379"/>
    <w:rsid w:val="00C37230"/>
    <w:rsid w:val="00C409D5"/>
    <w:rsid w:val="00C615E4"/>
    <w:rsid w:val="00C67FE7"/>
    <w:rsid w:val="00C71B45"/>
    <w:rsid w:val="00C8007B"/>
    <w:rsid w:val="00C8369E"/>
    <w:rsid w:val="00C85705"/>
    <w:rsid w:val="00C91198"/>
    <w:rsid w:val="00C91214"/>
    <w:rsid w:val="00C9314C"/>
    <w:rsid w:val="00CA0B3B"/>
    <w:rsid w:val="00CA4E95"/>
    <w:rsid w:val="00CB1925"/>
    <w:rsid w:val="00CB57D6"/>
    <w:rsid w:val="00CC6E77"/>
    <w:rsid w:val="00CD5C52"/>
    <w:rsid w:val="00CE7A13"/>
    <w:rsid w:val="00CE7CDF"/>
    <w:rsid w:val="00CF6B8F"/>
    <w:rsid w:val="00CF71BD"/>
    <w:rsid w:val="00D02203"/>
    <w:rsid w:val="00D02312"/>
    <w:rsid w:val="00D0657E"/>
    <w:rsid w:val="00D1310C"/>
    <w:rsid w:val="00D14118"/>
    <w:rsid w:val="00D16ED0"/>
    <w:rsid w:val="00D20949"/>
    <w:rsid w:val="00D226C8"/>
    <w:rsid w:val="00D327AF"/>
    <w:rsid w:val="00D40028"/>
    <w:rsid w:val="00D4434D"/>
    <w:rsid w:val="00D45C07"/>
    <w:rsid w:val="00D5204D"/>
    <w:rsid w:val="00D57E46"/>
    <w:rsid w:val="00D618AF"/>
    <w:rsid w:val="00D62734"/>
    <w:rsid w:val="00D6786D"/>
    <w:rsid w:val="00D82CF5"/>
    <w:rsid w:val="00D95EC2"/>
    <w:rsid w:val="00D97846"/>
    <w:rsid w:val="00DA4F3F"/>
    <w:rsid w:val="00DA627B"/>
    <w:rsid w:val="00DA6A97"/>
    <w:rsid w:val="00DB0CA0"/>
    <w:rsid w:val="00DB643C"/>
    <w:rsid w:val="00DB6474"/>
    <w:rsid w:val="00DC26BE"/>
    <w:rsid w:val="00DC27FC"/>
    <w:rsid w:val="00DC700E"/>
    <w:rsid w:val="00DD1626"/>
    <w:rsid w:val="00DD33BA"/>
    <w:rsid w:val="00DD53C1"/>
    <w:rsid w:val="00DD5F30"/>
    <w:rsid w:val="00DD65AE"/>
    <w:rsid w:val="00DE00A4"/>
    <w:rsid w:val="00DF06FD"/>
    <w:rsid w:val="00DF1300"/>
    <w:rsid w:val="00DF2945"/>
    <w:rsid w:val="00DF42BE"/>
    <w:rsid w:val="00E1155B"/>
    <w:rsid w:val="00E15793"/>
    <w:rsid w:val="00E16DF8"/>
    <w:rsid w:val="00E302DC"/>
    <w:rsid w:val="00E3176C"/>
    <w:rsid w:val="00E31CC4"/>
    <w:rsid w:val="00E338C7"/>
    <w:rsid w:val="00E356C0"/>
    <w:rsid w:val="00E35B5A"/>
    <w:rsid w:val="00E4281A"/>
    <w:rsid w:val="00E611B2"/>
    <w:rsid w:val="00E6226A"/>
    <w:rsid w:val="00E63DAD"/>
    <w:rsid w:val="00E71987"/>
    <w:rsid w:val="00E73283"/>
    <w:rsid w:val="00E738F9"/>
    <w:rsid w:val="00E74034"/>
    <w:rsid w:val="00E76BC5"/>
    <w:rsid w:val="00E91232"/>
    <w:rsid w:val="00E9198D"/>
    <w:rsid w:val="00E93FD3"/>
    <w:rsid w:val="00E9564B"/>
    <w:rsid w:val="00EA62D5"/>
    <w:rsid w:val="00EA6831"/>
    <w:rsid w:val="00EA732D"/>
    <w:rsid w:val="00EB4962"/>
    <w:rsid w:val="00EB4A67"/>
    <w:rsid w:val="00EC1529"/>
    <w:rsid w:val="00EE44C5"/>
    <w:rsid w:val="00EE46A4"/>
    <w:rsid w:val="00EF604E"/>
    <w:rsid w:val="00EF78B7"/>
    <w:rsid w:val="00F0377E"/>
    <w:rsid w:val="00F0454A"/>
    <w:rsid w:val="00F10841"/>
    <w:rsid w:val="00F17FEC"/>
    <w:rsid w:val="00F24E52"/>
    <w:rsid w:val="00F32886"/>
    <w:rsid w:val="00F337B1"/>
    <w:rsid w:val="00F41569"/>
    <w:rsid w:val="00F4172C"/>
    <w:rsid w:val="00F50DD2"/>
    <w:rsid w:val="00F52F75"/>
    <w:rsid w:val="00F54CF2"/>
    <w:rsid w:val="00F60959"/>
    <w:rsid w:val="00F63E3E"/>
    <w:rsid w:val="00F71C56"/>
    <w:rsid w:val="00F7542F"/>
    <w:rsid w:val="00F81AD3"/>
    <w:rsid w:val="00F92DBB"/>
    <w:rsid w:val="00FB3B2E"/>
    <w:rsid w:val="00FB6069"/>
    <w:rsid w:val="00FB6890"/>
    <w:rsid w:val="00FD20C2"/>
    <w:rsid w:val="00FD34FA"/>
    <w:rsid w:val="00FD7FE5"/>
    <w:rsid w:val="00FE7703"/>
    <w:rsid w:val="00FF0EF0"/>
    <w:rsid w:val="00FF4C25"/>
    <w:rsid w:val="00FF53D3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11para"/>
    <w:qFormat/>
    <w:pPr>
      <w:spacing w:before="100" w:beforeAutospacing="1" w:after="100" w:afterAutospacing="1"/>
      <w:ind w:left="851"/>
      <w:jc w:val="both"/>
    </w:pPr>
    <w:rPr>
      <w:sz w:val="24"/>
      <w:szCs w:val="24"/>
    </w:rPr>
  </w:style>
  <w:style w:type="paragraph" w:styleId="Titre1">
    <w:name w:val="heading 1"/>
    <w:next w:val="11para"/>
    <w:link w:val="Titre1Car"/>
    <w:qFormat/>
    <w:pPr>
      <w:widowControl w:val="0"/>
      <w:numPr>
        <w:numId w:val="1"/>
      </w:numPr>
      <w:tabs>
        <w:tab w:val="clear" w:pos="432"/>
        <w:tab w:val="num" w:pos="2722"/>
      </w:tabs>
      <w:spacing w:before="360" w:beforeAutospacing="1" w:after="240" w:afterAutospacing="1"/>
      <w:ind w:left="2722" w:hanging="454"/>
      <w:jc w:val="both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itre2">
    <w:name w:val="heading 2"/>
    <w:basedOn w:val="Titre1"/>
    <w:next w:val="11para"/>
    <w:qFormat/>
    <w:pPr>
      <w:keepNext/>
      <w:numPr>
        <w:ilvl w:val="1"/>
      </w:numPr>
      <w:tabs>
        <w:tab w:val="clear" w:pos="576"/>
        <w:tab w:val="num" w:pos="2948"/>
      </w:tabs>
      <w:ind w:left="2948" w:hanging="680"/>
      <w:outlineLvl w:val="1"/>
    </w:pPr>
    <w:rPr>
      <w:sz w:val="24"/>
      <w:szCs w:val="24"/>
    </w:rPr>
  </w:style>
  <w:style w:type="paragraph" w:styleId="Titre3">
    <w:name w:val="heading 3"/>
    <w:next w:val="11para"/>
    <w:qFormat/>
    <w:pPr>
      <w:widowControl w:val="0"/>
      <w:numPr>
        <w:ilvl w:val="2"/>
        <w:numId w:val="1"/>
      </w:numPr>
      <w:tabs>
        <w:tab w:val="clear" w:pos="720"/>
        <w:tab w:val="num" w:pos="3175"/>
      </w:tabs>
      <w:suppressAutoHyphens/>
      <w:spacing w:before="240" w:beforeAutospacing="1" w:after="120" w:afterAutospacing="1"/>
      <w:ind w:left="3175" w:hanging="907"/>
      <w:jc w:val="both"/>
      <w:outlineLvl w:val="2"/>
    </w:pPr>
    <w:rPr>
      <w:rFonts w:ascii="Arial" w:hAnsi="Arial" w:cs="Arial"/>
      <w:noProof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para">
    <w:name w:val="11para"/>
    <w:pPr>
      <w:spacing w:before="100" w:beforeAutospacing="1" w:after="120" w:afterAutospacing="1"/>
      <w:ind w:left="2268"/>
      <w:jc w:val="both"/>
    </w:pPr>
    <w:rPr>
      <w:rFonts w:ascii="Garamond" w:hAnsi="Garamond"/>
      <w:sz w:val="24"/>
      <w:szCs w:val="24"/>
    </w:rPr>
  </w:style>
  <w:style w:type="character" w:customStyle="1" w:styleId="Titre1Car">
    <w:name w:val="Titre 1 Car"/>
    <w:link w:val="Titre1"/>
    <w:rsid w:val="00E611B2"/>
    <w:rPr>
      <w:rFonts w:ascii="Arial" w:hAnsi="Arial" w:cs="Arial"/>
      <w:b/>
      <w:bCs/>
      <w:noProof/>
      <w:sz w:val="28"/>
      <w:szCs w:val="28"/>
    </w:rPr>
  </w:style>
  <w:style w:type="paragraph" w:customStyle="1" w:styleId="951notbapage">
    <w:name w:val="951notbapage"/>
    <w:basedOn w:val="11para"/>
    <w:pPr>
      <w:tabs>
        <w:tab w:val="left" w:pos="2552"/>
      </w:tabs>
      <w:ind w:left="2552" w:hanging="284"/>
    </w:pPr>
    <w:rPr>
      <w:sz w:val="16"/>
      <w:szCs w:val="16"/>
    </w:rPr>
  </w:style>
  <w:style w:type="paragraph" w:customStyle="1" w:styleId="941signa">
    <w:name w:val="941signa"/>
    <w:basedOn w:val="11para"/>
    <w:next w:val="11para"/>
    <w:pPr>
      <w:widowControl w:val="0"/>
      <w:spacing w:before="240"/>
      <w:ind w:left="6237"/>
      <w:jc w:val="center"/>
    </w:pPr>
    <w:rPr>
      <w:sz w:val="22"/>
      <w:szCs w:val="22"/>
    </w:rPr>
  </w:style>
  <w:style w:type="paragraph" w:customStyle="1" w:styleId="981entetlogo">
    <w:name w:val="981entetlogo"/>
    <w:pPr>
      <w:widowControl w:val="0"/>
      <w:spacing w:before="100" w:beforeAutospacing="1" w:after="100" w:afterAutospacing="1"/>
      <w:ind w:left="851"/>
      <w:jc w:val="center"/>
    </w:pPr>
    <w:rPr>
      <w:rFonts w:ascii="Garamond" w:hAnsi="Garamond"/>
      <w:noProof/>
      <w:sz w:val="16"/>
      <w:szCs w:val="16"/>
    </w:rPr>
  </w:style>
  <w:style w:type="paragraph" w:customStyle="1" w:styleId="982entetnorm">
    <w:name w:val="982entetnorm"/>
    <w:pPr>
      <w:widowControl w:val="0"/>
      <w:tabs>
        <w:tab w:val="center" w:pos="5103"/>
      </w:tabs>
      <w:spacing w:before="100" w:beforeAutospacing="1" w:after="100" w:afterAutospacing="1"/>
      <w:ind w:left="851"/>
      <w:jc w:val="both"/>
    </w:pPr>
    <w:rPr>
      <w:rFonts w:ascii="Garamond" w:hAnsi="Garamond"/>
    </w:rPr>
  </w:style>
  <w:style w:type="paragraph" w:customStyle="1" w:styleId="991pplogo">
    <w:name w:val="991pplogo"/>
    <w:pPr>
      <w:spacing w:before="100" w:beforeAutospacing="1" w:after="100" w:afterAutospacing="1"/>
      <w:ind w:left="851"/>
      <w:jc w:val="center"/>
    </w:pPr>
    <w:rPr>
      <w:rFonts w:ascii="Garamond" w:hAnsi="Garamond"/>
      <w:noProof/>
    </w:rPr>
  </w:style>
  <w:style w:type="paragraph" w:customStyle="1" w:styleId="992ppnorm">
    <w:name w:val="992ppnorm"/>
    <w:basedOn w:val="11para"/>
    <w:pPr>
      <w:widowControl w:val="0"/>
      <w:tabs>
        <w:tab w:val="center" w:pos="5103"/>
        <w:tab w:val="right" w:pos="10206"/>
      </w:tabs>
      <w:spacing w:after="0"/>
      <w:ind w:left="0"/>
    </w:pPr>
    <w:rPr>
      <w:sz w:val="20"/>
      <w:szCs w:val="20"/>
    </w:rPr>
  </w:style>
  <w:style w:type="paragraph" w:customStyle="1" w:styleId="971pav1p1">
    <w:name w:val="971pav1p1"/>
    <w:pPr>
      <w:widowControl w:val="0"/>
      <w:spacing w:before="100" w:beforeAutospacing="1" w:after="100" w:afterAutospacing="1" w:line="230" w:lineRule="atLeast"/>
      <w:ind w:left="851"/>
      <w:jc w:val="both"/>
    </w:pPr>
    <w:rPr>
      <w:rFonts w:ascii="Arial" w:hAnsi="Arial" w:cs="Arial"/>
      <w:b/>
      <w:bCs/>
      <w:caps/>
      <w:spacing w:val="78"/>
      <w:sz w:val="15"/>
      <w:szCs w:val="15"/>
    </w:rPr>
  </w:style>
  <w:style w:type="paragraph" w:customStyle="1" w:styleId="972pav1p2">
    <w:name w:val="972pav1p2"/>
    <w:pPr>
      <w:widowControl w:val="0"/>
      <w:spacing w:before="100" w:beforeAutospacing="1" w:after="80" w:afterAutospacing="1" w:line="220" w:lineRule="atLeast"/>
      <w:ind w:left="851"/>
      <w:jc w:val="both"/>
    </w:pPr>
    <w:rPr>
      <w:rFonts w:ascii="Arial" w:hAnsi="Arial" w:cs="Arial"/>
      <w:b/>
      <w:bCs/>
      <w:caps/>
      <w:spacing w:val="60"/>
      <w:sz w:val="15"/>
      <w:szCs w:val="15"/>
    </w:rPr>
  </w:style>
  <w:style w:type="paragraph" w:customStyle="1" w:styleId="973pav1p3">
    <w:name w:val="973pav1p3+"/>
    <w:pPr>
      <w:widowControl w:val="0"/>
      <w:spacing w:before="100" w:beforeAutospacing="1" w:after="100" w:afterAutospacing="1" w:line="220" w:lineRule="atLeast"/>
      <w:ind w:left="851"/>
      <w:jc w:val="both"/>
    </w:pPr>
    <w:rPr>
      <w:rFonts w:ascii="Arial" w:hAnsi="Arial" w:cs="Arial"/>
      <w:caps/>
      <w:spacing w:val="12"/>
      <w:sz w:val="13"/>
      <w:szCs w:val="13"/>
    </w:rPr>
  </w:style>
  <w:style w:type="paragraph" w:customStyle="1" w:styleId="921notepour">
    <w:name w:val="921notepour"/>
    <w:next w:val="11para"/>
    <w:pPr>
      <w:widowControl w:val="0"/>
      <w:spacing w:before="600" w:beforeAutospacing="1" w:after="360" w:afterAutospacing="1"/>
      <w:ind w:left="2268"/>
      <w:jc w:val="center"/>
    </w:pPr>
    <w:rPr>
      <w:rFonts w:ascii="Arial" w:hAnsi="Arial" w:cs="Arial"/>
      <w:b/>
      <w:bCs/>
      <w:spacing w:val="12"/>
      <w:sz w:val="24"/>
      <w:szCs w:val="24"/>
    </w:rPr>
  </w:style>
  <w:style w:type="paragraph" w:styleId="Notedebasdepage">
    <w:name w:val="footnote text"/>
    <w:basedOn w:val="11para"/>
    <w:next w:val="951notbapage"/>
    <w:link w:val="NotedebasdepageCar"/>
    <w:uiPriority w:val="99"/>
    <w:semiHidden/>
    <w:pPr>
      <w:widowControl w:val="0"/>
      <w:tabs>
        <w:tab w:val="left" w:pos="2552"/>
      </w:tabs>
      <w:ind w:left="2552" w:hanging="284"/>
    </w:pPr>
    <w:rPr>
      <w:sz w:val="16"/>
      <w:szCs w:val="16"/>
    </w:rPr>
  </w:style>
  <w:style w:type="character" w:styleId="Appelnotedebasdep">
    <w:name w:val="footnote reference"/>
    <w:uiPriority w:val="99"/>
    <w:semiHidden/>
    <w:rPr>
      <w:rFonts w:ascii="Arial" w:hAnsi="Arial"/>
      <w:sz w:val="22"/>
      <w:szCs w:val="22"/>
      <w:bdr w:val="none" w:sz="0" w:space="0" w:color="auto"/>
      <w:vertAlign w:val="superscript"/>
    </w:rPr>
  </w:style>
  <w:style w:type="paragraph" w:customStyle="1" w:styleId="23listpoint">
    <w:name w:val="23listpoint"/>
    <w:basedOn w:val="21listiret"/>
    <w:pPr>
      <w:numPr>
        <w:numId w:val="12"/>
      </w:numPr>
      <w:tabs>
        <w:tab w:val="clear" w:pos="360"/>
        <w:tab w:val="clear" w:pos="2552"/>
        <w:tab w:val="right" w:pos="3119"/>
      </w:tabs>
      <w:ind w:left="3119" w:hanging="284"/>
    </w:pPr>
  </w:style>
  <w:style w:type="paragraph" w:customStyle="1" w:styleId="21listiret">
    <w:name w:val="21listiret"/>
    <w:basedOn w:val="11para"/>
    <w:pPr>
      <w:widowControl w:val="0"/>
      <w:numPr>
        <w:numId w:val="2"/>
      </w:numPr>
      <w:tabs>
        <w:tab w:val="clear" w:pos="360"/>
        <w:tab w:val="left" w:pos="2552"/>
      </w:tabs>
      <w:ind w:left="2552" w:hanging="284"/>
    </w:pPr>
  </w:style>
  <w:style w:type="paragraph" w:customStyle="1" w:styleId="AutresInfoPieddePage">
    <w:name w:val="AutresInfoPieddePage"/>
    <w:basedOn w:val="11para"/>
    <w:pPr>
      <w:tabs>
        <w:tab w:val="left" w:pos="1134"/>
        <w:tab w:val="center" w:pos="9923"/>
      </w:tabs>
      <w:spacing w:after="0"/>
      <w:ind w:left="0"/>
    </w:pPr>
    <w:rPr>
      <w:sz w:val="16"/>
      <w:szCs w:val="16"/>
    </w:rPr>
  </w:style>
  <w:style w:type="paragraph" w:customStyle="1" w:styleId="51paranotlib">
    <w:name w:val="51paranotlib"/>
    <w:basedOn w:val="11para"/>
    <w:pPr>
      <w:ind w:left="1134"/>
    </w:pPr>
  </w:style>
  <w:style w:type="paragraph" w:customStyle="1" w:styleId="932orpj">
    <w:name w:val="932orpj"/>
    <w:basedOn w:val="11para"/>
    <w:pPr>
      <w:tabs>
        <w:tab w:val="left" w:pos="851"/>
      </w:tabs>
      <w:ind w:left="851" w:hanging="851"/>
    </w:pPr>
  </w:style>
  <w:style w:type="paragraph" w:customStyle="1" w:styleId="31paratab">
    <w:name w:val="31paratab"/>
    <w:basedOn w:val="11para"/>
    <w:pPr>
      <w:widowControl w:val="0"/>
      <w:spacing w:before="40" w:after="40"/>
      <w:ind w:left="113" w:right="113"/>
      <w:jc w:val="left"/>
    </w:pPr>
    <w:rPr>
      <w:sz w:val="22"/>
      <w:szCs w:val="22"/>
    </w:rPr>
  </w:style>
  <w:style w:type="paragraph" w:customStyle="1" w:styleId="61listiretlib">
    <w:name w:val="61listiretlib"/>
    <w:basedOn w:val="21listiret"/>
    <w:pPr>
      <w:numPr>
        <w:numId w:val="6"/>
      </w:numPr>
      <w:tabs>
        <w:tab w:val="clear" w:pos="360"/>
        <w:tab w:val="clear" w:pos="2552"/>
        <w:tab w:val="left" w:pos="1418"/>
      </w:tabs>
      <w:ind w:left="1418" w:hanging="284"/>
    </w:pPr>
  </w:style>
  <w:style w:type="paragraph" w:customStyle="1" w:styleId="62listcarrelib">
    <w:name w:val="62listcarrelib"/>
    <w:basedOn w:val="51paranotlib"/>
    <w:pPr>
      <w:numPr>
        <w:numId w:val="9"/>
      </w:numPr>
      <w:tabs>
        <w:tab w:val="clear" w:pos="360"/>
        <w:tab w:val="left" w:pos="1701"/>
      </w:tabs>
      <w:ind w:left="1702" w:hanging="284"/>
    </w:pPr>
  </w:style>
  <w:style w:type="paragraph" w:customStyle="1" w:styleId="41listiretab">
    <w:name w:val="41listiretab"/>
    <w:basedOn w:val="21listiret"/>
    <w:pPr>
      <w:tabs>
        <w:tab w:val="clear" w:pos="2552"/>
        <w:tab w:val="left" w:pos="340"/>
      </w:tabs>
      <w:spacing w:before="40" w:after="40"/>
      <w:ind w:left="340" w:right="113" w:hanging="227"/>
      <w:jc w:val="left"/>
    </w:pPr>
    <w:rPr>
      <w:sz w:val="22"/>
      <w:szCs w:val="22"/>
    </w:rPr>
  </w:style>
  <w:style w:type="paragraph" w:customStyle="1" w:styleId="42listcarretab">
    <w:name w:val="42listcarretab"/>
    <w:basedOn w:val="Normal"/>
    <w:pPr>
      <w:widowControl w:val="0"/>
      <w:numPr>
        <w:numId w:val="7"/>
      </w:numPr>
      <w:tabs>
        <w:tab w:val="clear" w:pos="360"/>
        <w:tab w:val="left" w:pos="567"/>
        <w:tab w:val="left" w:pos="2835"/>
      </w:tabs>
      <w:spacing w:before="40" w:after="40"/>
      <w:ind w:left="567" w:right="113" w:hanging="227"/>
      <w:jc w:val="left"/>
    </w:pPr>
    <w:rPr>
      <w:rFonts w:ascii="Garamond" w:hAnsi="Garamond"/>
      <w:sz w:val="22"/>
      <w:szCs w:val="22"/>
    </w:rPr>
  </w:style>
  <w:style w:type="paragraph" w:customStyle="1" w:styleId="43listpointab">
    <w:name w:val="43listpointab"/>
    <w:basedOn w:val="23listpoint"/>
    <w:pPr>
      <w:numPr>
        <w:numId w:val="8"/>
      </w:numPr>
      <w:tabs>
        <w:tab w:val="clear" w:pos="360"/>
        <w:tab w:val="left" w:pos="794"/>
        <w:tab w:val="left" w:pos="3119"/>
      </w:tabs>
      <w:spacing w:before="40" w:after="40"/>
      <w:ind w:left="794" w:right="113" w:hanging="227"/>
      <w:jc w:val="left"/>
    </w:pPr>
    <w:rPr>
      <w:sz w:val="22"/>
      <w:szCs w:val="22"/>
    </w:rPr>
  </w:style>
  <w:style w:type="paragraph" w:customStyle="1" w:styleId="32paratab">
    <w:name w:val="32paratab"/>
    <w:basedOn w:val="11para"/>
    <w:pPr>
      <w:spacing w:after="0"/>
      <w:ind w:left="0"/>
      <w:jc w:val="left"/>
    </w:pPr>
  </w:style>
  <w:style w:type="paragraph" w:customStyle="1" w:styleId="33paratab">
    <w:name w:val="33paratab"/>
    <w:basedOn w:val="32paratab"/>
    <w:rPr>
      <w:sz w:val="18"/>
      <w:szCs w:val="18"/>
    </w:rPr>
  </w:style>
  <w:style w:type="paragraph" w:styleId="En-tte">
    <w:name w:val="header"/>
    <w:basedOn w:val="Normal"/>
    <w:link w:val="En-tteCar"/>
    <w:uiPriority w:val="99"/>
    <w:pPr>
      <w:tabs>
        <w:tab w:val="center" w:pos="5103"/>
      </w:tabs>
      <w:jc w:val="left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0D2F47"/>
  </w:style>
  <w:style w:type="paragraph" w:styleId="Pieddepage">
    <w:name w:val="footer"/>
    <w:basedOn w:val="11para"/>
    <w:link w:val="PieddepageCar"/>
    <w:uiPriority w:val="99"/>
    <w:pPr>
      <w:tabs>
        <w:tab w:val="center" w:pos="5103"/>
        <w:tab w:val="right" w:pos="10206"/>
      </w:tabs>
      <w:spacing w:after="0"/>
      <w:ind w:left="0"/>
      <w:jc w:val="left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A1A4F"/>
    <w:rPr>
      <w:rFonts w:ascii="Garamond" w:hAnsi="Garamond"/>
    </w:rPr>
  </w:style>
  <w:style w:type="paragraph" w:customStyle="1" w:styleId="63listpointlib">
    <w:name w:val="63listpointlib"/>
    <w:basedOn w:val="51paranotlib"/>
    <w:pPr>
      <w:numPr>
        <w:numId w:val="10"/>
      </w:numPr>
      <w:tabs>
        <w:tab w:val="clear" w:pos="360"/>
        <w:tab w:val="left" w:pos="1985"/>
      </w:tabs>
      <w:ind w:left="1985" w:hanging="284"/>
    </w:pPr>
  </w:style>
  <w:style w:type="paragraph" w:customStyle="1" w:styleId="96adrsp">
    <w:name w:val="96adrsp"/>
    <w:basedOn w:val="11para"/>
    <w:pPr>
      <w:keepNext/>
      <w:framePr w:w="10206" w:h="1701" w:hSpace="57" w:vSpace="96" w:wrap="notBeside" w:vAnchor="page" w:hAnchor="page" w:x="789" w:y="13819"/>
      <w:widowControl w:val="0"/>
      <w:shd w:val="solid" w:color="FFFFFF" w:fill="FFFFFF"/>
      <w:spacing w:after="0"/>
      <w:ind w:left="0"/>
      <w:jc w:val="left"/>
    </w:pPr>
  </w:style>
  <w:style w:type="paragraph" w:customStyle="1" w:styleId="942signatab">
    <w:name w:val="942signatab"/>
    <w:basedOn w:val="941signa"/>
    <w:pPr>
      <w:ind w:left="0"/>
    </w:pPr>
  </w:style>
  <w:style w:type="paragraph" w:customStyle="1" w:styleId="81tcp">
    <w:name w:val="81tcp"/>
    <w:basedOn w:val="11para"/>
    <w:next w:val="11para"/>
    <w:pPr>
      <w:widowControl w:val="0"/>
      <w:ind w:left="0"/>
      <w:jc w:val="right"/>
    </w:pPr>
    <w:rPr>
      <w:rFonts w:ascii="Arial" w:hAnsi="Arial" w:cs="Arial"/>
      <w:b/>
      <w:bCs/>
      <w:spacing w:val="40"/>
      <w:sz w:val="36"/>
      <w:szCs w:val="36"/>
    </w:rPr>
  </w:style>
  <w:style w:type="paragraph" w:customStyle="1" w:styleId="82tcpnp">
    <w:name w:val="82tcpnp"/>
    <w:basedOn w:val="81tcp"/>
    <w:next w:val="11para"/>
    <w:rPr>
      <w:spacing w:val="0"/>
      <w:sz w:val="22"/>
      <w:szCs w:val="22"/>
    </w:rPr>
  </w:style>
  <w:style w:type="paragraph" w:customStyle="1" w:styleId="83tcpad">
    <w:name w:val="83tcpad"/>
    <w:basedOn w:val="11para"/>
    <w:pPr>
      <w:tabs>
        <w:tab w:val="left" w:pos="3969"/>
        <w:tab w:val="left" w:pos="7938"/>
      </w:tabs>
      <w:ind w:left="0"/>
    </w:pPr>
  </w:style>
  <w:style w:type="paragraph" w:customStyle="1" w:styleId="84tcpadat">
    <w:name w:val="84tcpadat"/>
    <w:basedOn w:val="932orpj"/>
    <w:next w:val="932orpj"/>
    <w:pPr>
      <w:widowControl w:val="0"/>
      <w:pBdr>
        <w:top w:val="single" w:sz="4" w:space="7" w:color="auto"/>
      </w:pBdr>
      <w:tabs>
        <w:tab w:val="clear" w:pos="851"/>
        <w:tab w:val="left" w:pos="3969"/>
        <w:tab w:val="left" w:pos="7938"/>
      </w:tabs>
      <w:ind w:left="0" w:firstLine="0"/>
    </w:pPr>
  </w:style>
  <w:style w:type="paragraph" w:customStyle="1" w:styleId="85tcpmsg">
    <w:name w:val="85tcpmsg"/>
    <w:basedOn w:val="932orpj"/>
    <w:next w:val="11para"/>
    <w:pPr>
      <w:widowControl w:val="0"/>
      <w:tabs>
        <w:tab w:val="clear" w:pos="851"/>
        <w:tab w:val="left" w:pos="1134"/>
      </w:tabs>
      <w:ind w:left="1134" w:hanging="1134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952apelnbpage">
    <w:name w:val="952apelnbpage"/>
    <w:basedOn w:val="11para"/>
    <w:next w:val="11para"/>
    <w:pPr>
      <w:widowControl w:val="0"/>
    </w:pPr>
    <w:rPr>
      <w:rFonts w:ascii="Arial" w:hAnsi="Arial" w:cs="Arial"/>
      <w:sz w:val="22"/>
      <w:szCs w:val="22"/>
      <w:vertAlign w:val="superscript"/>
    </w:rPr>
  </w:style>
  <w:style w:type="paragraph" w:styleId="Listenumros2">
    <w:name w:val="List Number 2"/>
    <w:basedOn w:val="Normal"/>
    <w:semiHidden/>
    <w:pPr>
      <w:numPr>
        <w:numId w:val="4"/>
      </w:numPr>
      <w:ind w:left="2909" w:hanging="357"/>
    </w:pPr>
  </w:style>
  <w:style w:type="paragraph" w:styleId="Listenumros">
    <w:name w:val="List Number"/>
    <w:basedOn w:val="Normal"/>
    <w:semiHidden/>
    <w:pPr>
      <w:numPr>
        <w:numId w:val="3"/>
      </w:numPr>
      <w:ind w:left="2625" w:hanging="357"/>
    </w:pPr>
  </w:style>
  <w:style w:type="paragraph" w:styleId="Listenumros3">
    <w:name w:val="List Number 3"/>
    <w:basedOn w:val="Normal"/>
    <w:semiHidden/>
    <w:pPr>
      <w:numPr>
        <w:numId w:val="5"/>
      </w:numPr>
      <w:ind w:left="3192" w:hanging="357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customStyle="1" w:styleId="980En-ttePiedpage">
    <w:name w:val="980En-tête Piedpage"/>
    <w:basedOn w:val="11para"/>
    <w:pPr>
      <w:tabs>
        <w:tab w:val="center" w:pos="5103"/>
        <w:tab w:val="right" w:pos="10206"/>
      </w:tabs>
      <w:spacing w:after="0"/>
      <w:ind w:left="0"/>
    </w:pPr>
    <w:rPr>
      <w:noProof/>
      <w:sz w:val="20"/>
      <w:szCs w:val="20"/>
    </w:rPr>
  </w:style>
  <w:style w:type="paragraph" w:customStyle="1" w:styleId="DCASPLMinistres">
    <w:name w:val="DCASPL Ministres"/>
    <w:basedOn w:val="11para"/>
    <w:next w:val="11para"/>
    <w:pPr>
      <w:ind w:left="1134"/>
    </w:pPr>
  </w:style>
  <w:style w:type="paragraph" w:customStyle="1" w:styleId="DCASPLBureau">
    <w:name w:val="DCASPLBureau"/>
    <w:basedOn w:val="11para"/>
    <w:next w:val="11para"/>
    <w:pPr>
      <w:ind w:left="1134"/>
    </w:pPr>
  </w:style>
  <w:style w:type="paragraph" w:customStyle="1" w:styleId="DCASPLFormulePolitesse">
    <w:name w:val="DCASPLFormulePolitesse"/>
    <w:basedOn w:val="11para"/>
    <w:next w:val="11para"/>
    <w:pPr>
      <w:ind w:left="1134"/>
    </w:pPr>
  </w:style>
  <w:style w:type="paragraph" w:customStyle="1" w:styleId="DCASPLlogo">
    <w:name w:val="DCASPLlogo"/>
    <w:basedOn w:val="11para"/>
    <w:pPr>
      <w:tabs>
        <w:tab w:val="left" w:pos="0"/>
        <w:tab w:val="center" w:pos="5103"/>
        <w:tab w:val="right" w:pos="10206"/>
      </w:tabs>
      <w:spacing w:after="0"/>
      <w:ind w:left="0"/>
    </w:pPr>
    <w:rPr>
      <w:sz w:val="20"/>
      <w:szCs w:val="20"/>
    </w:rPr>
  </w:style>
  <w:style w:type="paragraph" w:customStyle="1" w:styleId="52QEent">
    <w:name w:val="52QEent"/>
    <w:basedOn w:val="11para"/>
    <w:pPr>
      <w:spacing w:after="360"/>
      <w:ind w:left="567" w:right="567"/>
      <w:jc w:val="center"/>
    </w:pPr>
    <w:rPr>
      <w:sz w:val="20"/>
      <w:szCs w:val="20"/>
    </w:rPr>
  </w:style>
  <w:style w:type="paragraph" w:customStyle="1" w:styleId="DCASPLSigna">
    <w:name w:val="DCASPLSigna"/>
    <w:basedOn w:val="11para"/>
    <w:next w:val="11para"/>
    <w:pPr>
      <w:spacing w:before="240" w:after="0"/>
      <w:ind w:left="6237"/>
      <w:jc w:val="center"/>
    </w:pPr>
    <w:rPr>
      <w:sz w:val="22"/>
      <w:szCs w:val="22"/>
    </w:rPr>
  </w:style>
  <w:style w:type="paragraph" w:customStyle="1" w:styleId="12paradocvid">
    <w:name w:val="12paradocvid"/>
    <w:basedOn w:val="11para"/>
    <w:pPr>
      <w:ind w:left="0"/>
    </w:pPr>
  </w:style>
  <w:style w:type="paragraph" w:customStyle="1" w:styleId="971cd">
    <w:name w:val="971cd"/>
    <w:basedOn w:val="971pav1p1"/>
    <w:pPr>
      <w:jc w:val="center"/>
    </w:pPr>
    <w:rPr>
      <w:spacing w:val="102"/>
      <w:sz w:val="32"/>
      <w:szCs w:val="32"/>
    </w:rPr>
  </w:style>
  <w:style w:type="paragraph" w:customStyle="1" w:styleId="972cd">
    <w:name w:val="972cd"/>
    <w:basedOn w:val="972pav1p2"/>
    <w:pPr>
      <w:jc w:val="center"/>
    </w:pPr>
    <w:rPr>
      <w:sz w:val="28"/>
      <w:szCs w:val="28"/>
    </w:rPr>
  </w:style>
  <w:style w:type="paragraph" w:customStyle="1" w:styleId="922cd-int1">
    <w:name w:val="922cd-int1"/>
    <w:basedOn w:val="11para"/>
    <w:pPr>
      <w:ind w:left="0"/>
      <w:jc w:val="center"/>
    </w:pPr>
    <w:rPr>
      <w:sz w:val="44"/>
      <w:szCs w:val="44"/>
    </w:rPr>
  </w:style>
  <w:style w:type="paragraph" w:customStyle="1" w:styleId="923cd-int2">
    <w:name w:val="923cd-int2"/>
    <w:basedOn w:val="11para"/>
    <w:pPr>
      <w:ind w:left="0"/>
      <w:jc w:val="center"/>
    </w:pPr>
  </w:style>
  <w:style w:type="paragraph" w:customStyle="1" w:styleId="11para-ltr">
    <w:name w:val="11para-ltr"/>
    <w:basedOn w:val="11para"/>
    <w:pPr>
      <w:jc w:val="left"/>
    </w:pPr>
  </w:style>
  <w:style w:type="paragraph" w:customStyle="1" w:styleId="53QEtheme">
    <w:name w:val="53QEtheme"/>
    <w:basedOn w:val="11para"/>
    <w:pPr>
      <w:spacing w:after="240"/>
      <w:ind w:left="2835" w:right="2835"/>
      <w:jc w:val="center"/>
    </w:pPr>
    <w:rPr>
      <w:i/>
      <w:iCs/>
      <w:sz w:val="16"/>
      <w:szCs w:val="16"/>
    </w:rPr>
  </w:style>
  <w:style w:type="paragraph" w:customStyle="1" w:styleId="54QElibel">
    <w:name w:val="54QElibel"/>
    <w:basedOn w:val="11para"/>
    <w:next w:val="51paranotlib"/>
    <w:pPr>
      <w:ind w:left="2835" w:right="2835" w:firstLine="284"/>
    </w:pPr>
    <w:rPr>
      <w:sz w:val="16"/>
      <w:szCs w:val="16"/>
    </w:rPr>
  </w:style>
  <w:style w:type="paragraph" w:customStyle="1" w:styleId="55QEreponse">
    <w:name w:val="55QEreponse"/>
    <w:basedOn w:val="11para"/>
    <w:pPr>
      <w:spacing w:before="120"/>
      <w:ind w:left="567" w:right="567"/>
    </w:pPr>
  </w:style>
  <w:style w:type="paragraph" w:customStyle="1" w:styleId="DCASPLSignaTab">
    <w:name w:val="DCASPLSignaTab"/>
    <w:basedOn w:val="31paratab"/>
    <w:next w:val="31paratab"/>
    <w:pPr>
      <w:widowControl/>
      <w:spacing w:before="240" w:after="0"/>
      <w:ind w:left="0" w:right="0"/>
      <w:jc w:val="center"/>
    </w:pPr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customStyle="1" w:styleId="22listcarre">
    <w:name w:val="22listcarre"/>
    <w:basedOn w:val="21listiret"/>
    <w:pPr>
      <w:numPr>
        <w:numId w:val="11"/>
      </w:numPr>
      <w:tabs>
        <w:tab w:val="clear" w:pos="360"/>
        <w:tab w:val="clear" w:pos="2552"/>
        <w:tab w:val="left" w:pos="2835"/>
      </w:tabs>
      <w:ind w:left="2835" w:hanging="283"/>
    </w:pPr>
  </w:style>
  <w:style w:type="paragraph" w:styleId="Corpsdetexte">
    <w:name w:val="Body Text"/>
    <w:basedOn w:val="Normal"/>
    <w:link w:val="CorpsdetexteCar"/>
    <w:semiHidden/>
    <w:unhideWhenUsed/>
    <w:rsid w:val="00025A89"/>
    <w:pPr>
      <w:spacing w:after="0"/>
      <w:ind w:left="0"/>
    </w:pPr>
    <w:rPr>
      <w:sz w:val="22"/>
      <w:szCs w:val="20"/>
    </w:rPr>
  </w:style>
  <w:style w:type="character" w:customStyle="1" w:styleId="CorpsdetexteCar">
    <w:name w:val="Corps de texte Car"/>
    <w:link w:val="Corpsdetexte"/>
    <w:semiHidden/>
    <w:rsid w:val="00025A89"/>
    <w:rPr>
      <w:sz w:val="22"/>
    </w:rPr>
  </w:style>
  <w:style w:type="paragraph" w:customStyle="1" w:styleId="Style3">
    <w:name w:val="Style 3"/>
    <w:basedOn w:val="Normal"/>
    <w:uiPriority w:val="99"/>
    <w:rsid w:val="00771F52"/>
    <w:pPr>
      <w:widowControl w:val="0"/>
      <w:autoSpaceDE w:val="0"/>
      <w:autoSpaceDN w:val="0"/>
      <w:spacing w:before="504" w:after="0"/>
      <w:ind w:left="72"/>
      <w:jc w:val="left"/>
    </w:pPr>
  </w:style>
  <w:style w:type="paragraph" w:customStyle="1" w:styleId="Style1">
    <w:name w:val="Style 1"/>
    <w:basedOn w:val="Normal"/>
    <w:uiPriority w:val="99"/>
    <w:rsid w:val="00771F52"/>
    <w:pPr>
      <w:widowControl w:val="0"/>
      <w:autoSpaceDE w:val="0"/>
      <w:autoSpaceDN w:val="0"/>
      <w:adjustRightInd w:val="0"/>
      <w:spacing w:after="0"/>
      <w:ind w:left="0"/>
      <w:jc w:val="left"/>
    </w:pPr>
    <w:rPr>
      <w:sz w:val="20"/>
      <w:szCs w:val="20"/>
    </w:rPr>
  </w:style>
  <w:style w:type="character" w:customStyle="1" w:styleId="CharacterStyle1">
    <w:name w:val="Character Style 1"/>
    <w:uiPriority w:val="99"/>
    <w:rsid w:val="00771F52"/>
    <w:rPr>
      <w:sz w:val="20"/>
      <w:szCs w:val="20"/>
    </w:rPr>
  </w:style>
  <w:style w:type="character" w:customStyle="1" w:styleId="CharacterStyle2">
    <w:name w:val="Character Style 2"/>
    <w:uiPriority w:val="99"/>
    <w:rsid w:val="00771F52"/>
    <w:rPr>
      <w:sz w:val="24"/>
      <w:szCs w:val="24"/>
    </w:rPr>
  </w:style>
  <w:style w:type="paragraph" w:customStyle="1" w:styleId="western">
    <w:name w:val="western"/>
    <w:basedOn w:val="Normal"/>
    <w:rsid w:val="00123D82"/>
    <w:pPr>
      <w:spacing w:after="0"/>
      <w:ind w:left="0"/>
    </w:pPr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76C94"/>
    <w:pPr>
      <w:spacing w:after="0"/>
      <w:ind w:left="0"/>
    </w:pPr>
    <w:rPr>
      <w:color w:val="000000"/>
    </w:rPr>
  </w:style>
  <w:style w:type="character" w:styleId="lev">
    <w:name w:val="Strong"/>
    <w:uiPriority w:val="22"/>
    <w:qFormat/>
    <w:rsid w:val="00F41569"/>
    <w:rPr>
      <w:b/>
      <w:bCs/>
    </w:rPr>
  </w:style>
  <w:style w:type="paragraph" w:customStyle="1" w:styleId="Style34">
    <w:name w:val="Style 34"/>
    <w:basedOn w:val="Normal"/>
    <w:uiPriority w:val="99"/>
    <w:rsid w:val="008E2386"/>
    <w:pPr>
      <w:widowControl w:val="0"/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sz w:val="20"/>
      <w:szCs w:val="20"/>
    </w:rPr>
  </w:style>
  <w:style w:type="paragraph" w:customStyle="1" w:styleId="Style15">
    <w:name w:val="Style 15"/>
    <w:basedOn w:val="Normal"/>
    <w:uiPriority w:val="99"/>
    <w:rsid w:val="008E2386"/>
    <w:pPr>
      <w:widowControl w:val="0"/>
      <w:autoSpaceDE w:val="0"/>
      <w:autoSpaceDN w:val="0"/>
      <w:spacing w:before="216" w:beforeAutospacing="0" w:after="0" w:afterAutospacing="0"/>
      <w:ind w:left="144"/>
      <w:jc w:val="left"/>
    </w:pPr>
    <w:rPr>
      <w:rFonts w:ascii="Arial" w:hAnsi="Arial" w:cs="Arial"/>
      <w:sz w:val="20"/>
      <w:szCs w:val="20"/>
    </w:rPr>
  </w:style>
  <w:style w:type="character" w:customStyle="1" w:styleId="CharacterStyle13">
    <w:name w:val="Character Style 13"/>
    <w:uiPriority w:val="99"/>
    <w:rsid w:val="008E2386"/>
    <w:rPr>
      <w:rFonts w:ascii="Arial" w:hAnsi="Arial" w:cs="Arial" w:hint="default"/>
      <w:sz w:val="20"/>
    </w:rPr>
  </w:style>
  <w:style w:type="character" w:customStyle="1" w:styleId="CharacterStyle15">
    <w:name w:val="Character Style 15"/>
    <w:uiPriority w:val="99"/>
    <w:rsid w:val="008E2386"/>
    <w:rPr>
      <w:sz w:val="20"/>
    </w:rPr>
  </w:style>
  <w:style w:type="paragraph" w:customStyle="1" w:styleId="Style10">
    <w:name w:val="Style 10"/>
    <w:basedOn w:val="Normal"/>
    <w:uiPriority w:val="99"/>
    <w:rsid w:val="00815E5F"/>
    <w:pPr>
      <w:widowControl w:val="0"/>
      <w:autoSpaceDE w:val="0"/>
      <w:autoSpaceDN w:val="0"/>
      <w:spacing w:before="0" w:beforeAutospacing="0" w:after="0" w:afterAutospacing="0" w:line="218" w:lineRule="auto"/>
      <w:ind w:left="0" w:right="144"/>
      <w:jc w:val="right"/>
    </w:pPr>
    <w:rPr>
      <w:rFonts w:ascii="Calibri" w:hAnsi="Calibri" w:cs="Calibri"/>
      <w:sz w:val="22"/>
      <w:szCs w:val="22"/>
    </w:rPr>
  </w:style>
  <w:style w:type="paragraph" w:customStyle="1" w:styleId="Style30">
    <w:name w:val="Style 30"/>
    <w:basedOn w:val="Normal"/>
    <w:uiPriority w:val="99"/>
    <w:rsid w:val="00815E5F"/>
    <w:pPr>
      <w:widowControl w:val="0"/>
      <w:autoSpaceDE w:val="0"/>
      <w:autoSpaceDN w:val="0"/>
      <w:spacing w:before="0" w:beforeAutospacing="0" w:after="0" w:afterAutospacing="0"/>
      <w:ind w:left="144"/>
      <w:jc w:val="left"/>
    </w:pPr>
    <w:rPr>
      <w:rFonts w:ascii="Cambria" w:hAnsi="Cambria" w:cs="Cambria"/>
      <w:color w:val="4F81BC"/>
      <w:sz w:val="16"/>
      <w:szCs w:val="16"/>
    </w:rPr>
  </w:style>
  <w:style w:type="paragraph" w:customStyle="1" w:styleId="Style16">
    <w:name w:val="Style 16"/>
    <w:basedOn w:val="Normal"/>
    <w:uiPriority w:val="99"/>
    <w:rsid w:val="00815E5F"/>
    <w:pPr>
      <w:widowControl w:val="0"/>
      <w:autoSpaceDE w:val="0"/>
      <w:autoSpaceDN w:val="0"/>
      <w:spacing w:before="720" w:beforeAutospacing="0" w:after="0" w:afterAutospacing="0"/>
      <w:ind w:left="144" w:right="144"/>
      <w:jc w:val="left"/>
    </w:pPr>
    <w:rPr>
      <w:rFonts w:ascii="Arial" w:hAnsi="Arial" w:cs="Arial"/>
      <w:sz w:val="20"/>
      <w:szCs w:val="20"/>
    </w:rPr>
  </w:style>
  <w:style w:type="paragraph" w:customStyle="1" w:styleId="Style17">
    <w:name w:val="Style 17"/>
    <w:basedOn w:val="Normal"/>
    <w:uiPriority w:val="99"/>
    <w:rsid w:val="00815E5F"/>
    <w:pPr>
      <w:widowControl w:val="0"/>
      <w:autoSpaceDE w:val="0"/>
      <w:autoSpaceDN w:val="0"/>
      <w:spacing w:before="180" w:beforeAutospacing="0" w:after="12528" w:afterAutospacing="0"/>
      <w:ind w:left="144" w:right="144"/>
    </w:pPr>
    <w:rPr>
      <w:rFonts w:ascii="Arial" w:hAnsi="Arial" w:cs="Arial"/>
      <w:sz w:val="20"/>
      <w:szCs w:val="20"/>
    </w:rPr>
  </w:style>
  <w:style w:type="character" w:customStyle="1" w:styleId="CharacterStyle3">
    <w:name w:val="Character Style 3"/>
    <w:uiPriority w:val="99"/>
    <w:rsid w:val="00815E5F"/>
    <w:rPr>
      <w:rFonts w:ascii="Calibri" w:hAnsi="Calibri" w:hint="default"/>
      <w:sz w:val="22"/>
    </w:rPr>
  </w:style>
  <w:style w:type="character" w:customStyle="1" w:styleId="CharacterStyle14">
    <w:name w:val="Character Style 14"/>
    <w:uiPriority w:val="99"/>
    <w:rsid w:val="00815E5F"/>
    <w:rPr>
      <w:rFonts w:ascii="Cambria" w:hAnsi="Cambria" w:hint="default"/>
      <w:color w:val="4F81BC"/>
      <w:sz w:val="16"/>
    </w:rPr>
  </w:style>
  <w:style w:type="paragraph" w:styleId="Textebrut">
    <w:name w:val="Plain Text"/>
    <w:basedOn w:val="Normal"/>
    <w:link w:val="TextebrutCar"/>
    <w:unhideWhenUsed/>
    <w:rsid w:val="00775B5F"/>
    <w:pPr>
      <w:spacing w:before="0" w:beforeAutospacing="0" w:after="0" w:afterAutospacing="0"/>
      <w:ind w:left="0"/>
      <w:jc w:val="left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775B5F"/>
    <w:rPr>
      <w:rFonts w:ascii="Courier New" w:hAnsi="Courier New" w:cs="Courier New"/>
    </w:rPr>
  </w:style>
  <w:style w:type="paragraph" w:customStyle="1" w:styleId="Style19">
    <w:name w:val="Style 19"/>
    <w:basedOn w:val="Normal"/>
    <w:uiPriority w:val="99"/>
    <w:rsid w:val="00775B5F"/>
    <w:pPr>
      <w:widowControl w:val="0"/>
      <w:autoSpaceDE w:val="0"/>
      <w:autoSpaceDN w:val="0"/>
      <w:spacing w:before="0" w:beforeAutospacing="0" w:after="0" w:afterAutospacing="0"/>
      <w:ind w:left="144" w:right="144"/>
    </w:pPr>
    <w:rPr>
      <w:color w:val="000000"/>
      <w:sz w:val="20"/>
      <w:szCs w:val="20"/>
    </w:rPr>
  </w:style>
  <w:style w:type="character" w:customStyle="1" w:styleId="CharacterStyle16">
    <w:name w:val="Character Style 16"/>
    <w:uiPriority w:val="99"/>
    <w:rsid w:val="00775B5F"/>
    <w:rPr>
      <w:color w:val="000000"/>
      <w:sz w:val="20"/>
    </w:rPr>
  </w:style>
  <w:style w:type="character" w:styleId="Marquedecommentaire">
    <w:name w:val="annotation reference"/>
    <w:semiHidden/>
    <w:rsid w:val="004829F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829FF"/>
    <w:pPr>
      <w:spacing w:before="0" w:beforeAutospacing="0" w:after="0" w:afterAutospacing="0"/>
      <w:ind w:left="0"/>
      <w:jc w:val="lef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829FF"/>
  </w:style>
  <w:style w:type="paragraph" w:styleId="Textedebulles">
    <w:name w:val="Balloon Text"/>
    <w:basedOn w:val="Normal"/>
    <w:link w:val="TextedebullesCar"/>
    <w:uiPriority w:val="99"/>
    <w:semiHidden/>
    <w:unhideWhenUsed/>
    <w:rsid w:val="004829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29FF"/>
    <w:rPr>
      <w:rFonts w:ascii="Tahoma" w:hAnsi="Tahoma" w:cs="Tahoma"/>
      <w:sz w:val="16"/>
      <w:szCs w:val="16"/>
    </w:rPr>
  </w:style>
  <w:style w:type="paragraph" w:customStyle="1" w:styleId="SNSignatureDroite">
    <w:name w:val="SNSignatureDroite"/>
    <w:basedOn w:val="Normal"/>
    <w:next w:val="Normal"/>
    <w:autoRedefine/>
    <w:rsid w:val="00204A76"/>
    <w:pPr>
      <w:spacing w:before="120" w:beforeAutospacing="0" w:after="120" w:afterAutospacing="0"/>
      <w:ind w:left="720"/>
      <w:jc w:val="right"/>
    </w:pPr>
    <w:rPr>
      <w:color w:val="000000"/>
    </w:rPr>
  </w:style>
  <w:style w:type="paragraph" w:customStyle="1" w:styleId="SNContreseing">
    <w:name w:val="SNContreseing"/>
    <w:basedOn w:val="Normal"/>
    <w:next w:val="Normal"/>
    <w:autoRedefine/>
    <w:rsid w:val="00153435"/>
    <w:pPr>
      <w:spacing w:before="0" w:beforeAutospacing="0" w:after="0" w:afterAutospacing="0"/>
      <w:ind w:left="0"/>
      <w:jc w:val="left"/>
    </w:pPr>
  </w:style>
  <w:style w:type="paragraph" w:customStyle="1" w:styleId="SNSignatureGauche">
    <w:name w:val="SNSignatureGauche"/>
    <w:basedOn w:val="Normal"/>
    <w:next w:val="Normal"/>
    <w:autoRedefine/>
    <w:rsid w:val="00153435"/>
    <w:pPr>
      <w:spacing w:before="0" w:beforeAutospacing="0" w:after="1680" w:afterAutospacing="0"/>
      <w:ind w:left="0" w:right="4494"/>
      <w:jc w:val="left"/>
    </w:pPr>
  </w:style>
  <w:style w:type="paragraph" w:styleId="Paragraphedeliste">
    <w:name w:val="List Paragraph"/>
    <w:basedOn w:val="Normal"/>
    <w:uiPriority w:val="34"/>
    <w:qFormat/>
    <w:rsid w:val="00E611B2"/>
    <w:pPr>
      <w:spacing w:before="0" w:beforeAutospacing="0" w:after="0" w:afterAutospacing="0"/>
      <w:ind w:left="720"/>
      <w:contextualSpacing/>
      <w:jc w:val="left"/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547F3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 20"/>
    <w:basedOn w:val="Normal"/>
    <w:uiPriority w:val="99"/>
    <w:rsid w:val="006D3032"/>
    <w:pPr>
      <w:widowControl w:val="0"/>
      <w:autoSpaceDE w:val="0"/>
      <w:autoSpaceDN w:val="0"/>
      <w:spacing w:before="252" w:beforeAutospacing="0" w:after="0" w:afterAutospacing="0" w:line="208" w:lineRule="auto"/>
      <w:ind w:left="72" w:right="72"/>
    </w:pPr>
    <w:rPr>
      <w:rFonts w:ascii="Garamond" w:hAnsi="Garamond" w:cs="Garamond"/>
      <w:sz w:val="28"/>
      <w:szCs w:val="28"/>
    </w:rPr>
  </w:style>
  <w:style w:type="character" w:customStyle="1" w:styleId="NotedebasdepageCar">
    <w:name w:val="Note de bas de page Car"/>
    <w:link w:val="Notedebasdepage"/>
    <w:uiPriority w:val="99"/>
    <w:semiHidden/>
    <w:rsid w:val="006D3032"/>
    <w:rPr>
      <w:rFonts w:ascii="Garamond" w:hAnsi="Garamond"/>
      <w:sz w:val="16"/>
      <w:szCs w:val="16"/>
    </w:rPr>
  </w:style>
  <w:style w:type="paragraph" w:customStyle="1" w:styleId="Style21">
    <w:name w:val="Style 21"/>
    <w:basedOn w:val="Normal"/>
    <w:uiPriority w:val="99"/>
    <w:rsid w:val="006D3032"/>
    <w:pPr>
      <w:widowControl w:val="0"/>
      <w:autoSpaceDE w:val="0"/>
      <w:autoSpaceDN w:val="0"/>
      <w:spacing w:before="288" w:beforeAutospacing="0" w:after="0" w:afterAutospacing="0" w:line="211" w:lineRule="auto"/>
      <w:ind w:left="0"/>
      <w:jc w:val="left"/>
    </w:pPr>
    <w:rPr>
      <w:rFonts w:ascii="Garamond" w:hAnsi="Garamond" w:cs="Garamond"/>
      <w:sz w:val="28"/>
      <w:szCs w:val="28"/>
    </w:rPr>
  </w:style>
  <w:style w:type="character" w:customStyle="1" w:styleId="CharacterStyle4">
    <w:name w:val="Character Style 4"/>
    <w:uiPriority w:val="99"/>
    <w:rsid w:val="006D3032"/>
    <w:rPr>
      <w:sz w:val="25"/>
      <w:szCs w:val="25"/>
    </w:rPr>
  </w:style>
  <w:style w:type="paragraph" w:customStyle="1" w:styleId="Style22">
    <w:name w:val="Style 22"/>
    <w:basedOn w:val="Normal"/>
    <w:uiPriority w:val="99"/>
    <w:rsid w:val="006D3032"/>
    <w:pPr>
      <w:widowControl w:val="0"/>
      <w:autoSpaceDE w:val="0"/>
      <w:autoSpaceDN w:val="0"/>
      <w:spacing w:before="288" w:beforeAutospacing="0" w:after="0" w:afterAutospacing="0"/>
      <w:ind w:left="0" w:right="72"/>
    </w:pPr>
    <w:rPr>
      <w:sz w:val="25"/>
      <w:szCs w:val="25"/>
    </w:rPr>
  </w:style>
  <w:style w:type="table" w:customStyle="1" w:styleId="Grilledutableau1">
    <w:name w:val="Grille du tableau1"/>
    <w:basedOn w:val="TableauNormal"/>
    <w:next w:val="Grilledutableau"/>
    <w:uiPriority w:val="39"/>
    <w:rsid w:val="006D30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1-Accent11">
    <w:name w:val="Trame moyenne 1 - Accent 11"/>
    <w:basedOn w:val="TableauNormal"/>
    <w:next w:val="Tramemoyenne1-Accent1"/>
    <w:uiPriority w:val="63"/>
    <w:rsid w:val="006D303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">
    <w:name w:val="Medium Shading 1 Accent 1"/>
    <w:basedOn w:val="TableauNormal"/>
    <w:uiPriority w:val="63"/>
    <w:rsid w:val="006D3032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6D30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526C-1864-4286-A0B7-A7625157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DCASPL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minefi</dc:creator>
  <cp:lastModifiedBy>CLAVERIE GABRIELLE</cp:lastModifiedBy>
  <cp:revision>2</cp:revision>
  <cp:lastPrinted>2016-03-16T09:57:00Z</cp:lastPrinted>
  <dcterms:created xsi:type="dcterms:W3CDTF">2021-07-29T08:42:00Z</dcterms:created>
  <dcterms:modified xsi:type="dcterms:W3CDTF">2021-07-29T08:42:00Z</dcterms:modified>
</cp:coreProperties>
</file>